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2"/>
        <w:gridCol w:w="1552"/>
        <w:gridCol w:w="2694"/>
        <w:gridCol w:w="777"/>
      </w:tblGrid>
      <w:tr w:rsidR="005646F3" w:rsidRPr="005345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22" w:type="dxa"/>
            <w:vMerge w:val="restart"/>
          </w:tcPr>
          <w:p w:rsidR="00A0697A" w:rsidRDefault="00A0697A" w:rsidP="00A0697A">
            <w:pPr>
              <w:pStyle w:val="Ledtext"/>
            </w:pPr>
            <w:r w:rsidRPr="00534529">
              <w:t>Blanketten</w:t>
            </w:r>
            <w:r w:rsidR="00CB5E99">
              <w:t xml:space="preserve"> samt övriga handlingar sökanden vill åberopa</w:t>
            </w:r>
            <w:r w:rsidRPr="00534529">
              <w:t xml:space="preserve"> skickas</w:t>
            </w:r>
            <w:r>
              <w:t xml:space="preserve"> i 3 exemplar</w:t>
            </w:r>
            <w:r w:rsidRPr="00534529">
              <w:t xml:space="preserve"> till</w:t>
            </w:r>
            <w:r>
              <w:t>:</w:t>
            </w:r>
          </w:p>
          <w:p w:rsidR="00CB5E99" w:rsidRPr="00CB5E99" w:rsidRDefault="00CB5E99" w:rsidP="00CB5E99">
            <w:pPr>
              <w:pStyle w:val="Flttext"/>
            </w:pPr>
          </w:p>
          <w:p w:rsidR="00A0697A" w:rsidRDefault="00A0697A" w:rsidP="00A0697A">
            <w:pPr>
              <w:pStyle w:val="Ledtext"/>
              <w:rPr>
                <w:b/>
                <w:bCs/>
              </w:rPr>
            </w:pPr>
            <w:r>
              <w:rPr>
                <w:b/>
                <w:bCs/>
              </w:rPr>
              <w:t>Värends räddningstjänst</w:t>
            </w:r>
          </w:p>
          <w:p w:rsidR="00A0697A" w:rsidRDefault="00A0697A" w:rsidP="00A0697A">
            <w:pPr>
              <w:pStyle w:val="Flttext"/>
            </w:pPr>
            <w:r>
              <w:t>Box 1232</w:t>
            </w:r>
          </w:p>
          <w:p w:rsidR="005646F3" w:rsidRDefault="00A0697A" w:rsidP="00A0697A">
            <w:r>
              <w:t>351 12 Växjö</w:t>
            </w:r>
          </w:p>
          <w:p w:rsidR="00A0697A" w:rsidRDefault="00A0697A" w:rsidP="00A0697A"/>
          <w:p w:rsidR="00A0697A" w:rsidRDefault="00A0697A" w:rsidP="00A0697A">
            <w:r>
              <w:t>E-post:</w:t>
            </w:r>
          </w:p>
          <w:p w:rsidR="00A0697A" w:rsidRPr="00A0697A" w:rsidRDefault="00A0697A" w:rsidP="00A0697A">
            <w:r>
              <w:t>raddningstjansten@vaxjo.se</w:t>
            </w:r>
          </w:p>
        </w:tc>
        <w:tc>
          <w:tcPr>
            <w:tcW w:w="4246" w:type="dxa"/>
            <w:gridSpan w:val="2"/>
            <w:vAlign w:val="bottom"/>
          </w:tcPr>
          <w:p w:rsidR="005646F3" w:rsidRPr="00534529" w:rsidRDefault="005646F3">
            <w:pPr>
              <w:pStyle w:val="Dokumentrubrik"/>
            </w:pPr>
            <w:r w:rsidRPr="00534529">
              <w:rPr>
                <w:snapToGrid w:val="0"/>
              </w:rPr>
              <w:t>Ansökan om</w:t>
            </w:r>
          </w:p>
        </w:tc>
        <w:tc>
          <w:tcPr>
            <w:tcW w:w="777" w:type="dxa"/>
            <w:vAlign w:val="bottom"/>
          </w:tcPr>
          <w:p w:rsidR="005646F3" w:rsidRPr="00534529" w:rsidRDefault="005646F3">
            <w:pPr>
              <w:pStyle w:val="Sidnumrering"/>
            </w:pPr>
          </w:p>
        </w:tc>
      </w:tr>
      <w:tr w:rsidR="005646F3" w:rsidRPr="00534529" w:rsidTr="009B12E0">
        <w:tblPrEx>
          <w:tblCellMar>
            <w:top w:w="0" w:type="dxa"/>
            <w:bottom w:w="0" w:type="dxa"/>
          </w:tblCellMar>
        </w:tblPrEx>
        <w:trPr>
          <w:cantSplit/>
          <w:trHeight w:val="1352"/>
        </w:trPr>
        <w:tc>
          <w:tcPr>
            <w:tcW w:w="5322" w:type="dxa"/>
            <w:vMerge/>
            <w:vAlign w:val="center"/>
          </w:tcPr>
          <w:p w:rsidR="005646F3" w:rsidRPr="00534529" w:rsidRDefault="005646F3">
            <w:pPr>
              <w:pStyle w:val="Ledtext"/>
            </w:pPr>
          </w:p>
        </w:tc>
        <w:bookmarkStart w:id="0" w:name="Kryss6"/>
        <w:tc>
          <w:tcPr>
            <w:tcW w:w="5023" w:type="dxa"/>
            <w:gridSpan w:val="3"/>
            <w:vAlign w:val="center"/>
          </w:tcPr>
          <w:p w:rsidR="005646F3" w:rsidRDefault="00E91889" w:rsidP="004D689A">
            <w:pPr>
              <w:pStyle w:val="Flttex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 w:rsidR="00585762">
              <w:t xml:space="preserve"> användning</w:t>
            </w:r>
            <w:r w:rsidR="00322D17">
              <w:t xml:space="preserve"> </w:t>
            </w:r>
            <w:r w:rsidR="005646F3" w:rsidRPr="00534529">
              <w:t>av explosiva varor</w:t>
            </w:r>
          </w:p>
          <w:p w:rsidR="00322D17" w:rsidRPr="00534529" w:rsidRDefault="00322D17" w:rsidP="004D689A">
            <w:pPr>
              <w:pStyle w:val="Flttext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Pr="00534529">
              <w:fldChar w:fldCharType="end"/>
            </w:r>
            <w:r w:rsidRPr="00534529">
              <w:t xml:space="preserve"> förvaring av explosiva varor</w:t>
            </w:r>
          </w:p>
          <w:p w:rsidR="005646F3" w:rsidRDefault="005646F3" w:rsidP="004D689A">
            <w:pPr>
              <w:pStyle w:val="Flttext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Pr="00534529">
              <w:fldChar w:fldCharType="end"/>
            </w:r>
            <w:r w:rsidRPr="00534529">
              <w:t xml:space="preserve"> handel med explosiva varor</w:t>
            </w:r>
          </w:p>
          <w:p w:rsidR="00322D17" w:rsidRPr="00534529" w:rsidRDefault="00322D17" w:rsidP="004D689A">
            <w:pPr>
              <w:pStyle w:val="Flttext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Pr="00534529">
              <w:fldChar w:fldCharType="end"/>
            </w:r>
            <w:r w:rsidRPr="00534529">
              <w:t xml:space="preserve"> </w:t>
            </w:r>
            <w:r w:rsidR="000E1D97">
              <w:t>överföring</w:t>
            </w:r>
            <w:r>
              <w:t xml:space="preserve"> av</w:t>
            </w:r>
            <w:r w:rsidRPr="00534529">
              <w:t xml:space="preserve"> explosiva varor</w:t>
            </w:r>
            <w:r w:rsidR="000E1D97">
              <w:t xml:space="preserve"> inom Sverige</w:t>
            </w:r>
          </w:p>
          <w:p w:rsidR="005646F3" w:rsidRPr="00534529" w:rsidRDefault="005646F3" w:rsidP="004D689A">
            <w:pPr>
              <w:pStyle w:val="Flttext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Pr="00534529">
              <w:fldChar w:fldCharType="end"/>
            </w:r>
            <w:r w:rsidRPr="00534529">
              <w:t xml:space="preserve"> godkännande av föreståndare</w:t>
            </w:r>
          </w:p>
        </w:tc>
      </w:tr>
      <w:tr w:rsidR="005646F3" w:rsidRPr="00534529" w:rsidTr="00775B7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322" w:type="dxa"/>
            <w:vMerge w:val="restart"/>
          </w:tcPr>
          <w:p w:rsidR="007A24CF" w:rsidRPr="007A24CF" w:rsidRDefault="007A24CF" w:rsidP="007A24CF">
            <w:pPr>
              <w:pStyle w:val="Flttext"/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5646F3" w:rsidRPr="00534529" w:rsidRDefault="005646F3" w:rsidP="005646F3">
            <w:pPr>
              <w:pStyle w:val="Ledtext"/>
            </w:pPr>
            <w:r w:rsidRPr="00534529">
              <w:t>Datum</w:t>
            </w:r>
          </w:p>
          <w:p w:rsidR="005646F3" w:rsidRPr="00534529" w:rsidRDefault="00A134B2" w:rsidP="005646F3">
            <w:pPr>
              <w:pStyle w:val="Flttext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F3" w:rsidRPr="00534529" w:rsidRDefault="005646F3" w:rsidP="00FC7ABF">
            <w:pPr>
              <w:pStyle w:val="Ledtext"/>
            </w:pPr>
            <w:r w:rsidRPr="00534529">
              <w:t>Diarienr (fylls i av mottagande kommun)</w:t>
            </w:r>
          </w:p>
          <w:p w:rsidR="005646F3" w:rsidRPr="00534529" w:rsidRDefault="005646F3" w:rsidP="00FC7ABF">
            <w:pPr>
              <w:pStyle w:val="Flttext"/>
            </w:pPr>
            <w:r w:rsidRPr="00534529">
              <w:fldChar w:fldCharType="begin">
                <w:ffData>
                  <w:name w:val="Diarienr"/>
                  <w:enabled/>
                  <w:calcOnExit w:val="0"/>
                  <w:textInput/>
                </w:ffData>
              </w:fldChar>
            </w:r>
            <w:bookmarkStart w:id="2" w:name="Diarienr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2"/>
          </w:p>
        </w:tc>
      </w:tr>
      <w:tr w:rsidR="005646F3" w:rsidRPr="00534529" w:rsidTr="004D689A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5322" w:type="dxa"/>
            <w:vMerge/>
          </w:tcPr>
          <w:p w:rsidR="005646F3" w:rsidRPr="00534529" w:rsidRDefault="005646F3" w:rsidP="005646F3">
            <w:pPr>
              <w:rPr>
                <w:i/>
              </w:rPr>
            </w:pPr>
          </w:p>
        </w:tc>
        <w:tc>
          <w:tcPr>
            <w:tcW w:w="5023" w:type="dxa"/>
            <w:gridSpan w:val="3"/>
          </w:tcPr>
          <w:p w:rsidR="005646F3" w:rsidRPr="00534529" w:rsidRDefault="005646F3"/>
        </w:tc>
      </w:tr>
    </w:tbl>
    <w:p w:rsidR="005E375E" w:rsidRPr="00534529" w:rsidRDefault="00534529" w:rsidP="005646F3">
      <w:pPr>
        <w:pStyle w:val="Rubrikptabell"/>
      </w:pPr>
      <w:r>
        <w:rPr>
          <w:rFonts w:eastAsia="Arial Unicode MS"/>
        </w:rPr>
        <w:t>1</w:t>
      </w:r>
      <w:r w:rsidR="005E375E" w:rsidRPr="00534529">
        <w:t xml:space="preserve"> </w:t>
      </w:r>
      <w:r w:rsidR="005646F3" w:rsidRPr="00534529">
        <w:t>Sökande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128"/>
        <w:gridCol w:w="3045"/>
      </w:tblGrid>
      <w:tr w:rsidR="005E375E" w:rsidRPr="00534529" w:rsidTr="001A5AB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300" w:type="dxa"/>
            <w:gridSpan w:val="2"/>
          </w:tcPr>
          <w:p w:rsidR="005E375E" w:rsidRPr="00534529" w:rsidRDefault="005646F3" w:rsidP="001A5ABF">
            <w:pPr>
              <w:pStyle w:val="Ledtext"/>
            </w:pPr>
            <w:r w:rsidRPr="00534529">
              <w:t>Namn (för fysisk person anges fullständigt namn, tilltalsnamnet markeras)</w:t>
            </w:r>
          </w:p>
          <w:p w:rsidR="001A5ABF" w:rsidRPr="00534529" w:rsidRDefault="001A5ABF" w:rsidP="001A5ABF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3"/>
          </w:p>
        </w:tc>
        <w:tc>
          <w:tcPr>
            <w:tcW w:w="3045" w:type="dxa"/>
          </w:tcPr>
          <w:p w:rsidR="005E375E" w:rsidRPr="00534529" w:rsidRDefault="005646F3" w:rsidP="001A5ABF">
            <w:pPr>
              <w:pStyle w:val="Ledtext"/>
            </w:pPr>
            <w:r w:rsidRPr="00534529">
              <w:t>Person-/Organisationsn</w:t>
            </w:r>
            <w:r w:rsidR="005E375E" w:rsidRPr="00534529">
              <w:t>r (10 siffror)</w:t>
            </w:r>
          </w:p>
          <w:p w:rsidR="001A5ABF" w:rsidRPr="00534529" w:rsidRDefault="001A5ABF" w:rsidP="001A5ABF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4"/>
          </w:p>
        </w:tc>
      </w:tr>
      <w:tr w:rsidR="005646F3" w:rsidRPr="00534529" w:rsidTr="005646F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646F3" w:rsidRPr="00534529" w:rsidRDefault="005646F3" w:rsidP="001A5ABF">
            <w:pPr>
              <w:pStyle w:val="Ledtext"/>
            </w:pPr>
            <w:r w:rsidRPr="00534529">
              <w:t>Postadress</w:t>
            </w:r>
          </w:p>
          <w:p w:rsidR="005646F3" w:rsidRPr="00534529" w:rsidRDefault="005646F3" w:rsidP="001A5ABF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5"/>
          </w:p>
        </w:tc>
      </w:tr>
      <w:tr w:rsidR="005646F3" w:rsidRPr="00534529" w:rsidTr="005646F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646F3" w:rsidRPr="00534529" w:rsidRDefault="005646F3" w:rsidP="005646F3">
            <w:pPr>
              <w:pStyle w:val="Ledtext"/>
            </w:pPr>
            <w:r w:rsidRPr="00534529">
              <w:t>E-postadress</w:t>
            </w:r>
          </w:p>
          <w:p w:rsidR="005646F3" w:rsidRPr="00534529" w:rsidRDefault="005646F3" w:rsidP="005646F3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646F3" w:rsidRPr="00534529" w:rsidTr="005646F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72" w:type="dxa"/>
          </w:tcPr>
          <w:p w:rsidR="005646F3" w:rsidRPr="00534529" w:rsidRDefault="005646F3" w:rsidP="001A5ABF">
            <w:pPr>
              <w:pStyle w:val="Ledtext"/>
            </w:pPr>
            <w:r w:rsidRPr="00534529">
              <w:t>Telefon dagtid (i</w:t>
            </w:r>
            <w:r w:rsidR="00FB3EA7">
              <w:t xml:space="preserve">nkl. riktnummer) </w:t>
            </w:r>
          </w:p>
          <w:p w:rsidR="005646F3" w:rsidRPr="00534529" w:rsidRDefault="005646F3" w:rsidP="001A5ABF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6"/>
          </w:p>
        </w:tc>
        <w:tc>
          <w:tcPr>
            <w:tcW w:w="5173" w:type="dxa"/>
            <w:gridSpan w:val="2"/>
          </w:tcPr>
          <w:p w:rsidR="005646F3" w:rsidRPr="00534529" w:rsidRDefault="005646F3" w:rsidP="001A5ABF">
            <w:pPr>
              <w:pStyle w:val="Ledtext"/>
            </w:pPr>
            <w:r w:rsidRPr="00534529">
              <w:t xml:space="preserve">Mobiltelefon </w:t>
            </w:r>
          </w:p>
          <w:p w:rsidR="005646F3" w:rsidRPr="00534529" w:rsidRDefault="005646F3" w:rsidP="001A5ABF">
            <w:pPr>
              <w:pStyle w:val="Flttext"/>
            </w:pPr>
            <w:r w:rsidRPr="0053452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7"/>
          </w:p>
        </w:tc>
      </w:tr>
    </w:tbl>
    <w:p w:rsidR="005E375E" w:rsidRPr="00585762" w:rsidRDefault="00B45825" w:rsidP="00E91889">
      <w:pPr>
        <w:pStyle w:val="Rubrikptabell"/>
        <w:rPr>
          <w:b w:val="0"/>
        </w:rPr>
      </w:pPr>
      <w:r>
        <w:rPr>
          <w:rFonts w:eastAsia="Arial Unicode MS"/>
        </w:rPr>
        <w:br/>
      </w:r>
      <w:r w:rsidR="00534529">
        <w:rPr>
          <w:rFonts w:eastAsia="Arial Unicode MS"/>
        </w:rPr>
        <w:t xml:space="preserve">2 </w:t>
      </w:r>
      <w:r w:rsidR="00534529" w:rsidRPr="00534529">
        <w:rPr>
          <w:rFonts w:eastAsia="Arial Unicode MS"/>
        </w:rPr>
        <w:t>F</w:t>
      </w:r>
      <w:r w:rsidR="002A60BB">
        <w:t>öreståndare</w:t>
      </w:r>
    </w:p>
    <w:p w:rsidR="00534529" w:rsidRPr="00534529" w:rsidRDefault="00534529" w:rsidP="00534529">
      <w:pPr>
        <w:pStyle w:val="Blankettinformation"/>
      </w:pPr>
      <w:r w:rsidRPr="00534529">
        <w:t xml:space="preserve">Om fler föreståndare utses kan uppgifterna lämnas som en bilaga. </w:t>
      </w:r>
      <w:r w:rsidRPr="00534529">
        <w:br/>
        <w:t>Dokument som visar personens kompetens och lämplighet som föreståndare</w:t>
      </w:r>
      <w:r w:rsidR="00814394">
        <w:t>,</w:t>
      </w:r>
      <w:r w:rsidRPr="00534529">
        <w:t xml:space="preserve"> föreståndarens ansvarsområde och befogenheter </w:t>
      </w:r>
      <w:r w:rsidR="00814394">
        <w:t xml:space="preserve">samt avtal om föreståndaruppdraget </w:t>
      </w:r>
      <w:r w:rsidRPr="00E91889">
        <w:rPr>
          <w:b/>
        </w:rPr>
        <w:t>ska</w:t>
      </w:r>
      <w:r w:rsidRPr="00534529">
        <w:t xml:space="preserve"> bifogas ansökan. </w:t>
      </w:r>
    </w:p>
    <w:p w:rsidR="00534529" w:rsidRPr="00534529" w:rsidRDefault="00534529" w:rsidP="00534529">
      <w:pPr>
        <w:pStyle w:val="Rubrikitabell"/>
      </w:pPr>
      <w:r>
        <w:t>F</w:t>
      </w:r>
      <w:r w:rsidRPr="00534529">
        <w:t>öreståndare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128"/>
        <w:gridCol w:w="3045"/>
      </w:tblGrid>
      <w:tr w:rsidR="00534529" w:rsidRPr="00534529" w:rsidTr="00E627D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300" w:type="dxa"/>
            <w:gridSpan w:val="2"/>
          </w:tcPr>
          <w:p w:rsidR="00534529" w:rsidRPr="00534529" w:rsidRDefault="00534529" w:rsidP="00E627D8">
            <w:pPr>
              <w:pStyle w:val="Ledtext"/>
            </w:pPr>
            <w:r w:rsidRPr="00534529">
              <w:t>Fullständigt namn, tilltalsnamnet markeras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045" w:type="dxa"/>
          </w:tcPr>
          <w:p w:rsidR="00534529" w:rsidRPr="00534529" w:rsidRDefault="00534529" w:rsidP="00E627D8">
            <w:pPr>
              <w:pStyle w:val="Ledtext"/>
            </w:pPr>
            <w:r w:rsidRPr="00534529">
              <w:t>Personnr (10 siffror)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 w:rsidTr="00E627D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34529" w:rsidRPr="00534529" w:rsidRDefault="00534529" w:rsidP="00E627D8">
            <w:pPr>
              <w:pStyle w:val="Ledtext"/>
            </w:pPr>
            <w:r w:rsidRPr="00534529">
              <w:t>Postadress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 w:rsidTr="00E627D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34529" w:rsidRPr="00534529" w:rsidRDefault="00534529" w:rsidP="00E627D8">
            <w:pPr>
              <w:pStyle w:val="Ledtext"/>
            </w:pPr>
            <w:r w:rsidRPr="00534529">
              <w:t>E-postadress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 w:rsidTr="00E627D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72" w:type="dxa"/>
          </w:tcPr>
          <w:p w:rsidR="00534529" w:rsidRPr="00534529" w:rsidRDefault="00534529" w:rsidP="00E627D8">
            <w:pPr>
              <w:pStyle w:val="Ledtext"/>
            </w:pPr>
            <w:r w:rsidRPr="00534529">
              <w:t>Telefon dagtid (inkl. riktn</w:t>
            </w:r>
            <w:r w:rsidR="00FB3EA7">
              <w:t xml:space="preserve">ummer) 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5173" w:type="dxa"/>
            <w:gridSpan w:val="2"/>
          </w:tcPr>
          <w:p w:rsidR="00534529" w:rsidRPr="00534529" w:rsidRDefault="00534529" w:rsidP="00E627D8">
            <w:pPr>
              <w:pStyle w:val="Ledtext"/>
            </w:pPr>
            <w:r w:rsidRPr="00534529">
              <w:t xml:space="preserve">Mobiltelefon 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534529" w:rsidRDefault="002A60BB" w:rsidP="00534529">
      <w:pPr>
        <w:pStyle w:val="Rubrikitabell"/>
      </w:pPr>
      <w:r>
        <w:t>F</w:t>
      </w:r>
      <w:r w:rsidR="00534529" w:rsidRPr="00534529">
        <w:t>öreståndare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128"/>
        <w:gridCol w:w="3045"/>
      </w:tblGrid>
      <w:tr w:rsidR="00534529" w:rsidRPr="00534529" w:rsidTr="00E627D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300" w:type="dxa"/>
            <w:gridSpan w:val="2"/>
          </w:tcPr>
          <w:p w:rsidR="00534529" w:rsidRPr="00534529" w:rsidRDefault="00534529" w:rsidP="00E627D8">
            <w:pPr>
              <w:pStyle w:val="Ledtext"/>
            </w:pPr>
            <w:r w:rsidRPr="00534529">
              <w:t>Fullständigt namn, tilltalsnamnet markeras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045" w:type="dxa"/>
          </w:tcPr>
          <w:p w:rsidR="00534529" w:rsidRPr="00534529" w:rsidRDefault="00534529" w:rsidP="00E627D8">
            <w:pPr>
              <w:pStyle w:val="Ledtext"/>
            </w:pPr>
            <w:r w:rsidRPr="00534529">
              <w:t>Personnr (10 siffror)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 w:rsidTr="00E627D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34529" w:rsidRPr="00534529" w:rsidRDefault="00534529" w:rsidP="00E627D8">
            <w:pPr>
              <w:pStyle w:val="Ledtext"/>
            </w:pPr>
            <w:r w:rsidRPr="00534529">
              <w:t>Postadress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 w:rsidTr="00E627D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34529" w:rsidRPr="00534529" w:rsidRDefault="00534529" w:rsidP="00E627D8">
            <w:pPr>
              <w:pStyle w:val="Ledtext"/>
            </w:pPr>
            <w:r w:rsidRPr="00534529">
              <w:t>E-postadress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 w:rsidTr="00E627D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72" w:type="dxa"/>
          </w:tcPr>
          <w:p w:rsidR="00534529" w:rsidRPr="00534529" w:rsidRDefault="00534529" w:rsidP="00E627D8">
            <w:pPr>
              <w:pStyle w:val="Ledtext"/>
            </w:pPr>
            <w:r w:rsidRPr="00534529">
              <w:t>Telefon</w:t>
            </w:r>
            <w:r w:rsidR="00FB3EA7">
              <w:t xml:space="preserve"> dagtid (inkl. riktnummer) 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5173" w:type="dxa"/>
            <w:gridSpan w:val="2"/>
          </w:tcPr>
          <w:p w:rsidR="00534529" w:rsidRPr="00534529" w:rsidRDefault="00534529" w:rsidP="00E627D8">
            <w:pPr>
              <w:pStyle w:val="Ledtext"/>
            </w:pPr>
            <w:r w:rsidRPr="00534529">
              <w:t xml:space="preserve">Mobiltelefon 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534529" w:rsidRDefault="00534529" w:rsidP="00534529">
      <w:pPr>
        <w:pStyle w:val="Blankettinformation"/>
      </w:pPr>
    </w:p>
    <w:p w:rsidR="00AD5401" w:rsidRDefault="00534529" w:rsidP="00534529">
      <w:pPr>
        <w:pStyle w:val="Rubrikptabell"/>
      </w:pPr>
      <w:r>
        <w:lastRenderedPageBreak/>
        <w:t>3 Verksamheten</w:t>
      </w:r>
      <w:r w:rsidR="00775B73">
        <w:t xml:space="preserve">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AD5401" w:rsidRPr="00534529" w:rsidTr="002D4739">
        <w:tblPrEx>
          <w:tblCellMar>
            <w:top w:w="0" w:type="dxa"/>
            <w:bottom w:w="0" w:type="dxa"/>
          </w:tblCellMar>
        </w:tblPrEx>
        <w:trPr>
          <w:trHeight w:val="1763"/>
        </w:trPr>
        <w:tc>
          <w:tcPr>
            <w:tcW w:w="10345" w:type="dxa"/>
          </w:tcPr>
          <w:p w:rsidR="00AD5401" w:rsidRDefault="00AD5401" w:rsidP="00AD5401">
            <w:pPr>
              <w:pStyle w:val="Ledtext"/>
            </w:pPr>
            <w:r w:rsidRPr="00534529">
              <w:t xml:space="preserve">Kort beskrivning av verksamheten (Kan lämnas som en bilaga) </w:t>
            </w:r>
          </w:p>
          <w:p w:rsidR="00AD5401" w:rsidRPr="00534529" w:rsidRDefault="00AD5401" w:rsidP="000C4797">
            <w:pPr>
              <w:pStyle w:val="Flttext"/>
            </w:pPr>
            <w:r w:rsidRPr="00534529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534529" w:rsidRPr="00534529" w:rsidRDefault="00534529" w:rsidP="00534529">
      <w:pPr>
        <w:pStyle w:val="Blankettinformation"/>
      </w:pPr>
      <w:r w:rsidRPr="00534529">
        <w:t xml:space="preserve">Ange </w:t>
      </w:r>
      <w:r w:rsidR="002D4739">
        <w:t>typ av vara inklusive</w:t>
      </w:r>
      <w:r w:rsidR="0064393C">
        <w:t xml:space="preserve"> riskgrupp</w:t>
      </w:r>
      <w:r w:rsidRPr="00534529">
        <w:t xml:space="preserve"> och samhanteringsgrupp</w:t>
      </w:r>
      <w:r w:rsidR="002D4739">
        <w:t>.</w:t>
      </w:r>
      <w:r w:rsidRPr="00534529">
        <w:t xml:space="preserve"> </w:t>
      </w:r>
      <w:r w:rsidR="002D4739">
        <w:t>Om ansökan även gäller</w:t>
      </w:r>
      <w:r w:rsidRPr="00534529">
        <w:t xml:space="preserve"> </w:t>
      </w:r>
      <w:r w:rsidR="002D4739">
        <w:t>förvaring ange s</w:t>
      </w:r>
      <w:r w:rsidR="002D4739" w:rsidRPr="00534529">
        <w:t xml:space="preserve">törsta mängd (nettovikt) </w:t>
      </w:r>
      <w:r w:rsidR="002D4739">
        <w:t>av varje varuslag</w:t>
      </w:r>
      <w:r w:rsidR="002D4739" w:rsidRPr="00534529">
        <w:t xml:space="preserve"> som ska förvaras samtidigt. </w:t>
      </w:r>
      <w:r w:rsidRPr="00534529">
        <w:t>Kan även lämnas som en bilaga.</w:t>
      </w:r>
    </w:p>
    <w:p w:rsidR="00534529" w:rsidRPr="00AD5401" w:rsidRDefault="00AD5401" w:rsidP="00534529">
      <w:pPr>
        <w:pStyle w:val="Blankettinformation"/>
        <w:rPr>
          <w:i/>
        </w:rPr>
      </w:pPr>
      <w:r w:rsidRPr="00AD5401">
        <w:rPr>
          <w:i/>
        </w:rPr>
        <w:t>För information om risk</w:t>
      </w:r>
      <w:r w:rsidR="005F677C">
        <w:rPr>
          <w:i/>
        </w:rPr>
        <w:t>grupper</w:t>
      </w:r>
      <w:r w:rsidR="005467DA">
        <w:rPr>
          <w:i/>
        </w:rPr>
        <w:t xml:space="preserve"> och samhanterings</w:t>
      </w:r>
      <w:r w:rsidRPr="00AD5401">
        <w:rPr>
          <w:i/>
        </w:rPr>
        <w:t xml:space="preserve">grupper se </w:t>
      </w:r>
      <w:r w:rsidR="008C61C3">
        <w:rPr>
          <w:i/>
        </w:rPr>
        <w:t>bilaga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1582"/>
        <w:gridCol w:w="1248"/>
        <w:gridCol w:w="2220"/>
        <w:gridCol w:w="1717"/>
        <w:gridCol w:w="1038"/>
      </w:tblGrid>
      <w:tr w:rsidR="00856AAE" w:rsidRPr="00534529" w:rsidTr="00E91889">
        <w:tblPrEx>
          <w:tblCellMar>
            <w:top w:w="0" w:type="dxa"/>
            <w:bottom w:w="0" w:type="dxa"/>
          </w:tblCellMar>
        </w:tblPrEx>
        <w:trPr>
          <w:trHeight w:val="284"/>
          <w:tblHeader/>
        </w:trPr>
        <w:tc>
          <w:tcPr>
            <w:tcW w:w="1172" w:type="pct"/>
            <w:shd w:val="clear" w:color="auto" w:fill="E6E6E6"/>
          </w:tcPr>
          <w:p w:rsidR="00856AAE" w:rsidRPr="00534529" w:rsidRDefault="00856AAE" w:rsidP="00856AAE">
            <w:pPr>
              <w:pStyle w:val="Rubrikitabell"/>
            </w:pPr>
            <w:r>
              <w:t>Typ av explosiv vara</w:t>
            </w:r>
          </w:p>
        </w:tc>
        <w:tc>
          <w:tcPr>
            <w:tcW w:w="776" w:type="pct"/>
            <w:shd w:val="clear" w:color="auto" w:fill="E6E6E6"/>
          </w:tcPr>
          <w:p w:rsidR="00856AAE" w:rsidRPr="00534529" w:rsidRDefault="00856AAE" w:rsidP="00856AAE">
            <w:pPr>
              <w:pStyle w:val="Rubrikitabell"/>
            </w:pPr>
            <w:r>
              <w:t>Risk</w:t>
            </w:r>
            <w:r w:rsidR="0064393C">
              <w:t>grupp</w:t>
            </w:r>
            <w:r>
              <w:t xml:space="preserve"> och samhante</w:t>
            </w:r>
            <w:r w:rsidR="004D689A">
              <w:softHyphen/>
            </w:r>
            <w:r>
              <w:t>rings</w:t>
            </w:r>
            <w:r w:rsidR="004D689A">
              <w:softHyphen/>
            </w:r>
            <w:r>
              <w:t>grupp</w:t>
            </w:r>
          </w:p>
        </w:tc>
        <w:tc>
          <w:tcPr>
            <w:tcW w:w="612" w:type="pct"/>
            <w:shd w:val="clear" w:color="auto" w:fill="E6E6E6"/>
          </w:tcPr>
          <w:p w:rsidR="002D4739" w:rsidRPr="00534529" w:rsidRDefault="00856AAE" w:rsidP="00856AAE">
            <w:pPr>
              <w:pStyle w:val="Rubrikitabell"/>
            </w:pPr>
            <w:r>
              <w:t>Största mängd</w:t>
            </w:r>
            <w:r w:rsidR="002D4739">
              <w:br/>
            </w:r>
            <w:r w:rsidR="002D4739" w:rsidRPr="002D4739">
              <w:rPr>
                <w:b w:val="0"/>
              </w:rPr>
              <w:t>(vid förvaring)</w:t>
            </w:r>
          </w:p>
        </w:tc>
        <w:tc>
          <w:tcPr>
            <w:tcW w:w="1089" w:type="pct"/>
            <w:shd w:val="clear" w:color="auto" w:fill="E6E6E6"/>
          </w:tcPr>
          <w:p w:rsidR="00856AAE" w:rsidRPr="00534529" w:rsidRDefault="00856AAE" w:rsidP="00856AAE">
            <w:pPr>
              <w:pStyle w:val="Rubrikitabell"/>
            </w:pPr>
            <w:r>
              <w:t>Typ av explosiv vara</w:t>
            </w:r>
          </w:p>
        </w:tc>
        <w:tc>
          <w:tcPr>
            <w:tcW w:w="842" w:type="pct"/>
            <w:shd w:val="clear" w:color="auto" w:fill="E6E6E6"/>
          </w:tcPr>
          <w:p w:rsidR="00856AAE" w:rsidRPr="00534529" w:rsidRDefault="0064393C" w:rsidP="00856AAE">
            <w:pPr>
              <w:pStyle w:val="Rubrikitabell"/>
            </w:pPr>
            <w:r>
              <w:t>Riskgrupp</w:t>
            </w:r>
            <w:r w:rsidR="004D689A">
              <w:t xml:space="preserve"> och samhante</w:t>
            </w:r>
            <w:r w:rsidR="004D689A">
              <w:softHyphen/>
              <w:t>rings</w:t>
            </w:r>
            <w:r w:rsidR="004D689A">
              <w:softHyphen/>
              <w:t>grupp</w:t>
            </w:r>
          </w:p>
        </w:tc>
        <w:tc>
          <w:tcPr>
            <w:tcW w:w="509" w:type="pct"/>
            <w:shd w:val="clear" w:color="auto" w:fill="E6E6E6"/>
          </w:tcPr>
          <w:p w:rsidR="00856AAE" w:rsidRPr="00534529" w:rsidRDefault="00856AAE" w:rsidP="00856AAE">
            <w:pPr>
              <w:pStyle w:val="Rubrikitabell"/>
            </w:pPr>
            <w:r>
              <w:t>Största mängd</w:t>
            </w:r>
            <w:r w:rsidR="002D4739">
              <w:br/>
            </w:r>
            <w:r w:rsidR="002D4739" w:rsidRPr="002D4739">
              <w:rPr>
                <w:b w:val="0"/>
              </w:rPr>
              <w:t>(vid förvaring)</w:t>
            </w:r>
          </w:p>
        </w:tc>
      </w:tr>
      <w:tr w:rsidR="00856AAE" w:rsidRPr="00856AAE" w:rsidTr="00E918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72" w:type="pct"/>
            <w:vAlign w:val="center"/>
          </w:tcPr>
          <w:p w:rsidR="00856AAE" w:rsidRPr="004D5358" w:rsidRDefault="004D5358" w:rsidP="004D5358">
            <w:pPr>
              <w:pStyle w:val="Krysstext"/>
              <w:spacing w:before="40" w:after="40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Pr="00534529">
              <w:fldChar w:fldCharType="end"/>
            </w:r>
            <w:r w:rsidRPr="004D5358">
              <w:t xml:space="preserve"> </w:t>
            </w:r>
            <w:r w:rsidR="00856AAE" w:rsidRPr="004D5358">
              <w:t>Sprängämne</w:t>
            </w:r>
          </w:p>
        </w:tc>
        <w:tc>
          <w:tcPr>
            <w:tcW w:w="776" w:type="pct"/>
            <w:vAlign w:val="center"/>
          </w:tcPr>
          <w:p w:rsidR="00856AAE" w:rsidRPr="004D689A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" w:name="Text129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8"/>
          </w:p>
        </w:tc>
        <w:tc>
          <w:tcPr>
            <w:tcW w:w="612" w:type="pct"/>
            <w:vAlign w:val="center"/>
          </w:tcPr>
          <w:p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" w:name="Text138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9"/>
            <w:r w:rsidR="00856AAE" w:rsidRPr="00856AAE">
              <w:rPr>
                <w:b w:val="0"/>
                <w:bCs/>
              </w:rPr>
              <w:t xml:space="preserve"> kg</w:t>
            </w:r>
          </w:p>
        </w:tc>
        <w:tc>
          <w:tcPr>
            <w:tcW w:w="1089" w:type="pct"/>
            <w:vAlign w:val="center"/>
          </w:tcPr>
          <w:p w:rsidR="00856AAE" w:rsidRPr="00E75B18" w:rsidRDefault="004D5358" w:rsidP="00E75B18">
            <w:pPr>
              <w:pStyle w:val="Krysstext"/>
              <w:rPr>
                <w:bCs/>
              </w:rPr>
            </w:pPr>
            <w:r w:rsidRPr="00E75B1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18">
              <w:instrText xml:space="preserve"> FORMCHECKBOX </w:instrText>
            </w:r>
            <w:r w:rsidRPr="00E75B18">
              <w:fldChar w:fldCharType="end"/>
            </w:r>
            <w:r w:rsidRPr="00E75B18">
              <w:t xml:space="preserve"> </w:t>
            </w:r>
            <w:r w:rsidR="00066DBC" w:rsidRPr="00E75B18">
              <w:rPr>
                <w:bCs/>
              </w:rPr>
              <w:t>Röksvagt krut</w:t>
            </w:r>
          </w:p>
        </w:tc>
        <w:tc>
          <w:tcPr>
            <w:tcW w:w="842" w:type="pct"/>
            <w:vAlign w:val="center"/>
          </w:tcPr>
          <w:p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" w:name="Text139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"/>
          </w:p>
        </w:tc>
        <w:tc>
          <w:tcPr>
            <w:tcW w:w="509" w:type="pct"/>
            <w:vAlign w:val="center"/>
          </w:tcPr>
          <w:p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"/>
            <w:r w:rsidR="00856AAE"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kg</w:t>
            </w:r>
          </w:p>
        </w:tc>
      </w:tr>
      <w:tr w:rsidR="00856AAE" w:rsidRPr="00856AAE" w:rsidTr="00E918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72" w:type="pct"/>
            <w:vAlign w:val="center"/>
          </w:tcPr>
          <w:p w:rsidR="00856AAE" w:rsidRPr="00856AAE" w:rsidRDefault="004D5358" w:rsidP="004D5358">
            <w:pPr>
              <w:pStyle w:val="Krysstext"/>
              <w:spacing w:before="40" w:after="40"/>
              <w:rPr>
                <w:b/>
                <w:bCs/>
              </w:rPr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Pr="00534529">
              <w:fldChar w:fldCharType="end"/>
            </w:r>
            <w:r>
              <w:t xml:space="preserve"> </w:t>
            </w:r>
            <w:r w:rsidR="00066DBC" w:rsidRPr="004D5358">
              <w:rPr>
                <w:bCs/>
              </w:rPr>
              <w:t>Sprängkapslar</w:t>
            </w:r>
          </w:p>
        </w:tc>
        <w:tc>
          <w:tcPr>
            <w:tcW w:w="776" w:type="pct"/>
            <w:vAlign w:val="center"/>
          </w:tcPr>
          <w:p w:rsidR="00856AAE" w:rsidRPr="004D689A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" w:name="Text130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2"/>
          </w:p>
        </w:tc>
        <w:tc>
          <w:tcPr>
            <w:tcW w:w="612" w:type="pct"/>
            <w:vAlign w:val="center"/>
          </w:tcPr>
          <w:p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" w:name="Text137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3"/>
            <w:r w:rsidR="00856AAE"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st</w:t>
            </w:r>
          </w:p>
        </w:tc>
        <w:tc>
          <w:tcPr>
            <w:tcW w:w="1089" w:type="pct"/>
            <w:vAlign w:val="center"/>
          </w:tcPr>
          <w:p w:rsidR="00856AAE" w:rsidRPr="00E75B18" w:rsidRDefault="004D5358" w:rsidP="00E75B18">
            <w:pPr>
              <w:pStyle w:val="Krysstext"/>
              <w:rPr>
                <w:bCs/>
              </w:rPr>
            </w:pPr>
            <w:r w:rsidRPr="00E75B1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18">
              <w:instrText xml:space="preserve"> FORMCHECKBOX </w:instrText>
            </w:r>
            <w:r w:rsidRPr="00E75B18">
              <w:fldChar w:fldCharType="end"/>
            </w:r>
            <w:r w:rsidRPr="00E75B18">
              <w:t xml:space="preserve"> </w:t>
            </w:r>
            <w:r w:rsidR="00066DBC" w:rsidRPr="00E75B18">
              <w:rPr>
                <w:bCs/>
              </w:rPr>
              <w:t>Svartkrut</w:t>
            </w:r>
          </w:p>
        </w:tc>
        <w:tc>
          <w:tcPr>
            <w:tcW w:w="842" w:type="pct"/>
            <w:vAlign w:val="center"/>
          </w:tcPr>
          <w:p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" w:name="Text140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4"/>
          </w:p>
        </w:tc>
        <w:tc>
          <w:tcPr>
            <w:tcW w:w="509" w:type="pct"/>
            <w:vAlign w:val="center"/>
          </w:tcPr>
          <w:p w:rsid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" w:name="Text143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5"/>
            <w:r w:rsidR="00856AAE">
              <w:rPr>
                <w:b w:val="0"/>
                <w:bCs/>
              </w:rPr>
              <w:t xml:space="preserve"> kg</w:t>
            </w:r>
          </w:p>
        </w:tc>
      </w:tr>
      <w:tr w:rsidR="00FA1F85" w:rsidRPr="00856AAE" w:rsidTr="00E918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4D5358" w:rsidRDefault="004D5358" w:rsidP="004D5358">
            <w:pPr>
              <w:pStyle w:val="Krysstext"/>
              <w:spacing w:before="40" w:after="40"/>
              <w:rPr>
                <w:bCs/>
              </w:rPr>
            </w:pPr>
            <w:r w:rsidRPr="004D535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358">
              <w:instrText xml:space="preserve"> FORMCHECKBOX </w:instrText>
            </w:r>
            <w:r w:rsidRPr="004D5358">
              <w:fldChar w:fldCharType="end"/>
            </w:r>
            <w:r w:rsidRPr="004D5358">
              <w:t xml:space="preserve"> </w:t>
            </w:r>
            <w:r w:rsidR="00066DBC" w:rsidRPr="004D5358">
              <w:rPr>
                <w:bCs/>
              </w:rPr>
              <w:t>Detonerande stubin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4D689A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856AAE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kg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E75B18" w:rsidRDefault="004D5358" w:rsidP="00E75B18">
            <w:pPr>
              <w:pStyle w:val="Krysstext"/>
              <w:rPr>
                <w:bCs/>
              </w:rPr>
            </w:pPr>
            <w:r w:rsidRPr="00E75B1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18">
              <w:instrText xml:space="preserve"> FORMCHECKBOX </w:instrText>
            </w:r>
            <w:r w:rsidRPr="00E75B18">
              <w:fldChar w:fldCharType="end"/>
            </w:r>
            <w:r w:rsidRPr="00E75B18">
              <w:t xml:space="preserve"> </w:t>
            </w:r>
            <w:r w:rsidR="00066DBC" w:rsidRPr="00E75B18">
              <w:rPr>
                <w:bCs/>
              </w:rPr>
              <w:t>Tändhattar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856AAE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" w:name="Text141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6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" w:name="Text144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7"/>
            <w:r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st</w:t>
            </w:r>
          </w:p>
        </w:tc>
      </w:tr>
      <w:tr w:rsidR="00FA1F85" w:rsidRPr="00856AAE" w:rsidTr="00E918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4D5358" w:rsidRDefault="004D5358" w:rsidP="004D5358">
            <w:pPr>
              <w:pStyle w:val="Krysstext"/>
              <w:spacing w:before="40" w:after="40"/>
              <w:rPr>
                <w:bCs/>
              </w:rPr>
            </w:pPr>
            <w:r w:rsidRPr="004D535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358">
              <w:instrText xml:space="preserve"> FORMCHECKBOX </w:instrText>
            </w:r>
            <w:r w:rsidRPr="004D5358">
              <w:fldChar w:fldCharType="end"/>
            </w:r>
            <w:r w:rsidRPr="004D5358">
              <w:t xml:space="preserve"> </w:t>
            </w:r>
            <w:r w:rsidR="00066DBC" w:rsidRPr="004D5358">
              <w:rPr>
                <w:bCs/>
              </w:rPr>
              <w:t>Krutstubin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4D689A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8" w:name="Text131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8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856AAE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9" w:name="Text136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9"/>
            <w:r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kg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E75B18" w:rsidRDefault="004D5358" w:rsidP="00E75B18">
            <w:pPr>
              <w:pStyle w:val="Krysstext"/>
              <w:rPr>
                <w:bCs/>
              </w:rPr>
            </w:pPr>
            <w:r w:rsidRPr="00E75B1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18">
              <w:instrText xml:space="preserve"> FORMCHECKBOX </w:instrText>
            </w:r>
            <w:r w:rsidRPr="00E75B18">
              <w:fldChar w:fldCharType="end"/>
            </w:r>
            <w:r w:rsidRPr="00E75B18">
              <w:t xml:space="preserve"> </w:t>
            </w:r>
            <w:r w:rsidR="00066DBC" w:rsidRPr="00E75B18">
              <w:rPr>
                <w:bCs/>
              </w:rPr>
              <w:t>Ammunition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856AAE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0" w:name="Text146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0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1" w:name="Text145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1"/>
            <w:r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kg</w:t>
            </w:r>
          </w:p>
        </w:tc>
      </w:tr>
      <w:tr w:rsidR="00EE084F" w:rsidRPr="00856AAE" w:rsidTr="00E918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4D5358" w:rsidRDefault="00EE084F" w:rsidP="008E1FE5">
            <w:pPr>
              <w:pStyle w:val="Krysstext"/>
              <w:spacing w:before="40" w:after="40"/>
              <w:rPr>
                <w:bCs/>
              </w:rPr>
            </w:pPr>
            <w:r w:rsidRPr="004D535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358">
              <w:instrText xml:space="preserve"> FORMCHECKBOX </w:instrText>
            </w:r>
            <w:r w:rsidRPr="004D5358">
              <w:fldChar w:fldCharType="end"/>
            </w:r>
            <w:r w:rsidRPr="004D5358">
              <w:t xml:space="preserve"> </w:t>
            </w:r>
            <w:r w:rsidRPr="004D5358">
              <w:rPr>
                <w:bCs/>
              </w:rPr>
              <w:t>Pyrotekniska artiklar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4D689A" w:rsidRDefault="00EE084F" w:rsidP="008E1FE5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2" w:name="Text132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2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856AAE" w:rsidRDefault="00EE084F" w:rsidP="008E1FE5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3" w:name="Text135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3"/>
            <w:r>
              <w:rPr>
                <w:b w:val="0"/>
                <w:bCs/>
              </w:rPr>
              <w:t xml:space="preserve"> </w:t>
            </w:r>
            <w:r w:rsidRPr="00856AAE">
              <w:rPr>
                <w:b w:val="0"/>
                <w:bCs/>
              </w:rPr>
              <w:t>kg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18" w:rsidRDefault="00EE084F" w:rsidP="00E75B18">
            <w:pPr>
              <w:pStyle w:val="Krysstext"/>
              <w:spacing w:before="40" w:after="40"/>
              <w:ind w:left="0" w:firstLine="0"/>
              <w:rPr>
                <w:bCs/>
              </w:rPr>
            </w:pPr>
            <w:r w:rsidRPr="00EE084F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F">
              <w:instrText xml:space="preserve"> FORMCHECKBOX </w:instrText>
            </w:r>
            <w:r w:rsidRPr="00EE084F">
              <w:fldChar w:fldCharType="end"/>
            </w:r>
            <w:r w:rsidRPr="00EE084F">
              <w:t xml:space="preserve"> </w:t>
            </w:r>
            <w:r w:rsidRPr="00E75B18">
              <w:t>Annat</w:t>
            </w:r>
            <w:r w:rsidR="00E75B18">
              <w:t>, ange vad</w:t>
            </w:r>
          </w:p>
          <w:p w:rsidR="00E75B18" w:rsidRPr="00E75B18" w:rsidRDefault="00E75B18" w:rsidP="00E75B18">
            <w:pPr>
              <w:pStyle w:val="Krysstext"/>
              <w:spacing w:before="40" w:after="40"/>
              <w:ind w:left="0" w:firstLine="0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4D689A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E75B18" w:rsidRPr="00E75B18" w:rsidRDefault="00E75B18" w:rsidP="00E75B18">
            <w:pPr>
              <w:pStyle w:val="Krysstext"/>
              <w:spacing w:before="40" w:after="40"/>
              <w:ind w:left="0" w:firstLine="0"/>
              <w:rPr>
                <w:bCs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18" w:rsidRPr="00E75B18" w:rsidRDefault="00E75B18" w:rsidP="00E75B18">
            <w:pPr>
              <w:pStyle w:val="Krysstext"/>
              <w:spacing w:before="40" w:after="40"/>
              <w:ind w:left="0" w:firstLine="0"/>
              <w:rPr>
                <w:bCs/>
              </w:rPr>
            </w:pPr>
            <w:r w:rsidRPr="00E75B18">
              <w:rPr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75B18">
              <w:rPr>
                <w:bCs/>
              </w:rPr>
              <w:instrText xml:space="preserve"> FORMTEXT </w:instrText>
            </w:r>
            <w:r w:rsidRPr="00E75B18">
              <w:rPr>
                <w:bCs/>
              </w:rPr>
            </w:r>
            <w:r w:rsidRPr="00E75B18">
              <w:rPr>
                <w:bCs/>
              </w:rPr>
              <w:fldChar w:fldCharType="separate"/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</w:rPr>
              <w:fldChar w:fldCharType="end"/>
            </w:r>
            <w:r w:rsidRPr="00E75B18">
              <w:rPr>
                <w:bCs/>
              </w:rPr>
              <w:t xml:space="preserve">  </w:t>
            </w:r>
          </w:p>
          <w:p w:rsidR="00E75B18" w:rsidRDefault="00E75B18" w:rsidP="00E75B18">
            <w:pPr>
              <w:pStyle w:val="Krysstext"/>
              <w:ind w:left="0" w:firstLine="0"/>
              <w:rPr>
                <w:b/>
                <w:bCs/>
              </w:rPr>
            </w:pPr>
          </w:p>
          <w:p w:rsidR="00E75B18" w:rsidRDefault="00E75B18" w:rsidP="00E75B18">
            <w:pPr>
              <w:pStyle w:val="Krysstext"/>
              <w:ind w:left="0" w:firstLine="0"/>
              <w:rPr>
                <w:b/>
                <w:bCs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18" w:rsidRDefault="00E75B18" w:rsidP="00E75B18">
            <w:pPr>
              <w:pStyle w:val="Krysstext"/>
              <w:ind w:left="0" w:firstLine="0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4D689A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E75B18">
              <w:rPr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75B18">
              <w:rPr>
                <w:bCs/>
              </w:rPr>
              <w:instrText xml:space="preserve"> FORMTEXT </w:instrText>
            </w:r>
            <w:r w:rsidRPr="00E75B18">
              <w:rPr>
                <w:bCs/>
              </w:rPr>
            </w:r>
            <w:r w:rsidRPr="00E75B18">
              <w:rPr>
                <w:bCs/>
              </w:rPr>
              <w:fldChar w:fldCharType="separate"/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</w:rPr>
              <w:fldChar w:fldCharType="end"/>
            </w:r>
          </w:p>
          <w:p w:rsidR="00E75B18" w:rsidRDefault="00E75B18" w:rsidP="00E75B18">
            <w:pPr>
              <w:pStyle w:val="Krysstext"/>
              <w:ind w:left="0" w:firstLine="0"/>
              <w:rPr>
                <w:bCs/>
              </w:rPr>
            </w:pPr>
          </w:p>
          <w:p w:rsidR="00E75B18" w:rsidRDefault="00E75B18" w:rsidP="00E75B18">
            <w:pPr>
              <w:pStyle w:val="Krysstext"/>
              <w:ind w:left="0" w:firstLine="0"/>
              <w:rPr>
                <w:b/>
                <w:bCs/>
              </w:rPr>
            </w:pPr>
          </w:p>
        </w:tc>
      </w:tr>
      <w:tr w:rsidR="00EE084F" w:rsidRPr="00856AAE" w:rsidTr="00E918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4D5358" w:rsidRDefault="00EE084F" w:rsidP="008E1FE5">
            <w:pPr>
              <w:pStyle w:val="Krysstext"/>
              <w:spacing w:before="40" w:after="40"/>
              <w:rPr>
                <w:bCs/>
              </w:rPr>
            </w:pPr>
            <w:r w:rsidRPr="004D535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358">
              <w:instrText xml:space="preserve"> FORMCHECKBOX </w:instrText>
            </w:r>
            <w:r w:rsidRPr="004D5358">
              <w:fldChar w:fldCharType="end"/>
            </w:r>
            <w:r w:rsidRPr="004D5358">
              <w:t xml:space="preserve"> </w:t>
            </w:r>
            <w:r w:rsidRPr="004D5358">
              <w:rPr>
                <w:bCs/>
              </w:rPr>
              <w:t>Pyroteknisk utrustning för fordon (PU)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4D689A" w:rsidRDefault="00EE084F" w:rsidP="008E1FE5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4" w:name="Text133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4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856AAE" w:rsidRDefault="00EE084F" w:rsidP="008E1FE5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5" w:name="Text134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5"/>
            <w:r>
              <w:rPr>
                <w:b w:val="0"/>
                <w:bCs/>
              </w:rPr>
              <w:t xml:space="preserve"> st</w:t>
            </w: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534529" w:rsidRDefault="00EE084F" w:rsidP="004D689A">
            <w:pPr>
              <w:pStyle w:val="Rubrikitabell"/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Default="00EE084F" w:rsidP="004D689A">
            <w:pPr>
              <w:pStyle w:val="Rubrikitabell"/>
              <w:rPr>
                <w:b w:val="0"/>
                <w:bCs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Default="00EE084F" w:rsidP="004D689A">
            <w:pPr>
              <w:pStyle w:val="Rubrikitabell"/>
              <w:rPr>
                <w:b w:val="0"/>
                <w:bCs/>
              </w:rPr>
            </w:pPr>
          </w:p>
        </w:tc>
      </w:tr>
    </w:tbl>
    <w:p w:rsidR="005E375E" w:rsidRDefault="00EE084F" w:rsidP="004D689A">
      <w:pPr>
        <w:pStyle w:val="Rubrikptabell"/>
        <w:rPr>
          <w:b w:val="0"/>
          <w:bCs/>
          <w:sz w:val="16"/>
          <w:szCs w:val="16"/>
        </w:rPr>
      </w:pPr>
      <w:r>
        <w:br/>
      </w:r>
      <w:r w:rsidR="004D689A" w:rsidRPr="004D689A">
        <w:t xml:space="preserve">4 </w:t>
      </w:r>
      <w:r w:rsidR="004D689A">
        <w:t>F</w:t>
      </w:r>
      <w:r w:rsidR="006A5FF8">
        <w:t>örrådets</w:t>
      </w:r>
      <w:r w:rsidR="004D689A" w:rsidRPr="004D689A">
        <w:t>/</w:t>
      </w:r>
      <w:r w:rsidR="00280EFF">
        <w:t>försäljning</w:t>
      </w:r>
      <w:r w:rsidR="004D689A" w:rsidRPr="004D689A">
        <w:t>slokalens läge</w:t>
      </w:r>
      <w:r w:rsidR="004D689A">
        <w:t xml:space="preserve"> </w:t>
      </w:r>
      <w:r w:rsidR="00345184">
        <w:br/>
      </w:r>
      <w:r w:rsidR="004D689A" w:rsidRPr="004D689A">
        <w:rPr>
          <w:b w:val="0"/>
          <w:bCs/>
          <w:sz w:val="16"/>
          <w:szCs w:val="16"/>
        </w:rPr>
        <w:t>(</w:t>
      </w:r>
      <w:r w:rsidR="00FE0D95">
        <w:rPr>
          <w:b w:val="0"/>
          <w:bCs/>
          <w:sz w:val="16"/>
          <w:szCs w:val="16"/>
        </w:rPr>
        <w:t>Uppgifterna om förråd behöver endast fyllas i av den som söker tillstånd för förvaring</w:t>
      </w:r>
      <w:r w:rsidR="004D689A" w:rsidRPr="004D689A">
        <w:rPr>
          <w:b w:val="0"/>
          <w:bCs/>
          <w:sz w:val="16"/>
          <w:szCs w:val="16"/>
        </w:rPr>
        <w:t>)</w:t>
      </w:r>
    </w:p>
    <w:p w:rsidR="007F4A78" w:rsidRDefault="007F4A78" w:rsidP="007F4A78">
      <w:pPr>
        <w:pStyle w:val="Blankettinformation"/>
      </w:pPr>
      <w:r w:rsidRPr="007F4A78">
        <w:t>Om förvaring sker i annans förråd ange plats och tillståndshavare. Övrigt under punkterna 4 och 5 behöver då inte fyllas i eller lämnas in</w:t>
      </w:r>
    </w:p>
    <w:p w:rsidR="006A5FF8" w:rsidRDefault="006A5FF8" w:rsidP="006A5FF8">
      <w:pPr>
        <w:pStyle w:val="Rubrikitabell"/>
        <w:rPr>
          <w:szCs w:val="16"/>
        </w:rPr>
      </w:pPr>
      <w:r>
        <w:t>Förrådets läge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719"/>
        <w:gridCol w:w="3178"/>
      </w:tblGrid>
      <w:tr w:rsidR="007F4A78" w:rsidRPr="00534529" w:rsidTr="007F4A7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48" w:type="dxa"/>
          </w:tcPr>
          <w:p w:rsidR="007F4A78" w:rsidRDefault="007F4A78" w:rsidP="007F4A78">
            <w:pPr>
              <w:pStyle w:val="Ledtext"/>
            </w:pPr>
            <w:r>
              <w:t>Fastighetsbeteckning</w:t>
            </w:r>
          </w:p>
          <w:p w:rsidR="007F4A78" w:rsidRPr="007F4A78" w:rsidRDefault="007F4A78" w:rsidP="007F4A78">
            <w:pPr>
              <w:pStyle w:val="Flttext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6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719" w:type="dxa"/>
          </w:tcPr>
          <w:p w:rsidR="007F4A78" w:rsidRDefault="007F4A78" w:rsidP="007F4A78">
            <w:pPr>
              <w:pStyle w:val="Ledtext"/>
            </w:pPr>
            <w:r>
              <w:t>Gatuadress</w:t>
            </w:r>
          </w:p>
          <w:p w:rsidR="007F4A78" w:rsidRPr="007F4A78" w:rsidRDefault="007F4A78" w:rsidP="007F4A78">
            <w:pPr>
              <w:pStyle w:val="Flttext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7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178" w:type="dxa"/>
          </w:tcPr>
          <w:p w:rsidR="007F4A78" w:rsidRPr="00534529" w:rsidRDefault="007F4A78" w:rsidP="00F359A1">
            <w:pPr>
              <w:pStyle w:val="Ledtext"/>
            </w:pPr>
            <w:r>
              <w:t>Ortsnamn</w:t>
            </w:r>
          </w:p>
          <w:p w:rsidR="007F4A78" w:rsidRPr="00534529" w:rsidRDefault="007F4A78" w:rsidP="00F359A1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B2351B" w:rsidRPr="00534529" w:rsidTr="00B2351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B2351B" w:rsidRDefault="00B2351B" w:rsidP="00F359A1">
            <w:pPr>
              <w:pStyle w:val="Ledtext"/>
            </w:pPr>
            <w:r>
              <w:t>Tillståndshavare (fylls i endast om ansökan gäller förvaring i annans förråd)</w:t>
            </w:r>
          </w:p>
          <w:p w:rsidR="00B2351B" w:rsidRPr="00B2351B" w:rsidRDefault="00B2351B" w:rsidP="00B2351B">
            <w:pPr>
              <w:pStyle w:val="Flttext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A78" w:rsidRPr="00534529" w:rsidTr="0064393C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7F4A78" w:rsidRPr="007F4A78" w:rsidRDefault="007F4A78" w:rsidP="00F359A1">
            <w:pPr>
              <w:pStyle w:val="Ledtext"/>
            </w:pPr>
            <w:r w:rsidRPr="007F4A78">
              <w:t xml:space="preserve">Kort beskrivning av området (t ex obebyggt skogsområde, </w:t>
            </w:r>
            <w:r w:rsidR="00C64CE7">
              <w:t>glesbygd, tättbebyggt område</w:t>
            </w:r>
            <w:r w:rsidRPr="007F4A78">
              <w:t>)</w:t>
            </w:r>
          </w:p>
          <w:p w:rsidR="007F4A78" w:rsidRPr="00534529" w:rsidRDefault="007F4A78" w:rsidP="00F359A1">
            <w:pPr>
              <w:pStyle w:val="Flttext"/>
            </w:pPr>
            <w:r w:rsidRPr="00534529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B86D95" w:rsidRDefault="00E75B18" w:rsidP="00B86D95">
      <w:pPr>
        <w:pStyle w:val="Rubrikitabell"/>
      </w:pPr>
      <w:r>
        <w:br/>
      </w:r>
      <w:r w:rsidR="00B86D95">
        <w:t>Typ av förråd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232CC" w:rsidRPr="00534529" w:rsidTr="00F359A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345" w:type="dxa"/>
            <w:vAlign w:val="center"/>
          </w:tcPr>
          <w:p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friliggande förråd</w:t>
            </w: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 mark</w:t>
            </w: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 bostad</w:t>
            </w:r>
            <w:r>
              <w:tab/>
            </w:r>
          </w:p>
          <w:p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 byggnad med annan verksamhet, ange vad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232CC" w:rsidRPr="00534529" w:rsidRDefault="000232CC" w:rsidP="00F359A1">
            <w:pPr>
              <w:pStyle w:val="Krysstext"/>
              <w:spacing w:before="40" w:after="40"/>
            </w:pPr>
            <w:r>
              <w:t xml:space="preserve">På tillfällig plats: </w:t>
            </w: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vid anläggningsarbete ovan mark</w:t>
            </w: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vid anläggningsarbete i mark</w:t>
            </w:r>
          </w:p>
        </w:tc>
      </w:tr>
      <w:tr w:rsidR="00B86D95" w:rsidRPr="00534529" w:rsidTr="00B86D9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345" w:type="dxa"/>
          </w:tcPr>
          <w:p w:rsidR="00B86D95" w:rsidRDefault="00B86D95" w:rsidP="00B86D95">
            <w:pPr>
              <w:pStyle w:val="Ledtext"/>
            </w:pPr>
            <w:r>
              <w:t>Om ansökan avser flyttbart förråd, ange för hur lång tid detta behövs för verksamheten (datum fr.o.m. – t.o.m.)</w:t>
            </w:r>
          </w:p>
          <w:p w:rsidR="00B86D95" w:rsidRPr="00B86D95" w:rsidRDefault="00B86D95" w:rsidP="00B86D95">
            <w:pPr>
              <w:pStyle w:val="Flttext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8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B86D95" w:rsidRPr="006174C9" w:rsidRDefault="006746B5" w:rsidP="00B86D95">
      <w:pPr>
        <w:pStyle w:val="Blankettinformation"/>
        <w:rPr>
          <w:b/>
        </w:rPr>
      </w:pPr>
      <w:r>
        <w:rPr>
          <w:b/>
        </w:rPr>
        <w:br/>
      </w:r>
      <w:r w:rsidR="00B86D95" w:rsidRPr="006174C9">
        <w:rPr>
          <w:b/>
        </w:rPr>
        <w:t>Karta över området med närliggande skyddsobjekt och avstånden till dessa markerade ska bifogas</w:t>
      </w:r>
      <w:r w:rsidR="0070154F" w:rsidRPr="006174C9">
        <w:rPr>
          <w:b/>
        </w:rPr>
        <w:t>.</w:t>
      </w:r>
    </w:p>
    <w:p w:rsidR="00B86D95" w:rsidRDefault="00B86D95" w:rsidP="00B86D95">
      <w:pPr>
        <w:pStyle w:val="Blankettinformation"/>
      </w:pPr>
      <w:r>
        <w:t xml:space="preserve">Om förvaringen sker i fler än ett förråd inom samma område ska en förteckning över dessa förråd bifogas. </w:t>
      </w:r>
      <w:r w:rsidR="006746B5">
        <w:t xml:space="preserve">Mängd och typ av explosiva varor i varje enskilt förråd ska framgå av förteckningen. </w:t>
      </w:r>
      <w:r>
        <w:t>Ange även avståndet mellan förråden och markera dem i bifogad karta.</w:t>
      </w:r>
    </w:p>
    <w:p w:rsidR="0070154F" w:rsidRDefault="0070154F" w:rsidP="00B86D95">
      <w:pPr>
        <w:pStyle w:val="Blankettinformation"/>
      </w:pPr>
    </w:p>
    <w:p w:rsidR="009C2DBB" w:rsidRPr="0070154F" w:rsidRDefault="006746B5" w:rsidP="0070154F">
      <w:pPr>
        <w:pStyle w:val="Rubrikitabell"/>
        <w:rPr>
          <w:b w:val="0"/>
          <w:bCs/>
        </w:rPr>
      </w:pPr>
      <w:r>
        <w:lastRenderedPageBreak/>
        <w:t>Kortaste a</w:t>
      </w:r>
      <w:r w:rsidR="00B86D95">
        <w:t xml:space="preserve">vstånd till skyddsobjekt </w:t>
      </w:r>
      <w:r w:rsidR="00B86D95" w:rsidRPr="00B86D95">
        <w:t>(skyddsobjekten ska även markeras i bifogad karta)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232CC" w:rsidRPr="00534529" w:rsidTr="00946CA7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10345" w:type="dxa"/>
            <w:vAlign w:val="center"/>
          </w:tcPr>
          <w:p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0232CC">
              <w:t>Plats där fler än 10 perso</w:t>
            </w:r>
            <w:r w:rsidR="006174C9">
              <w:t>ner vanligen vistas (Huvudgrupp</w:t>
            </w:r>
            <w:r w:rsidRPr="000232CC">
              <w:t xml:space="preserve"> 1)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0232CC">
              <w:t>m</w:t>
            </w:r>
          </w:p>
          <w:p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0232CC">
              <w:t xml:space="preserve">Plats där 10 personer </w:t>
            </w:r>
            <w:r>
              <w:t xml:space="preserve">eller färre </w:t>
            </w:r>
            <w:r w:rsidR="006174C9">
              <w:t>vanligen vistas (Huvudgrupp</w:t>
            </w:r>
            <w:r w:rsidRPr="000232CC">
              <w:t xml:space="preserve"> </w:t>
            </w:r>
            <w:r>
              <w:t>2</w:t>
            </w:r>
            <w:r w:rsidRPr="000232CC">
              <w:t xml:space="preserve">)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0232CC">
              <w:t>m</w:t>
            </w:r>
          </w:p>
          <w:p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Trafikled eller större farled </w:t>
            </w:r>
            <w:r w:rsidR="006174C9">
              <w:t>(Huvudgrupp</w:t>
            </w:r>
            <w:r w:rsidRPr="000232CC">
              <w:t xml:space="preserve"> </w:t>
            </w:r>
            <w:r>
              <w:t>3</w:t>
            </w:r>
            <w:r w:rsidRPr="000232CC">
              <w:t xml:space="preserve">)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0232CC">
              <w:t>m</w:t>
            </w:r>
          </w:p>
          <w:p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Annat skyddsobjekt, </w:t>
            </w:r>
            <w:r w:rsidR="00946CA7">
              <w:t>t ex skola, sjukhus (</w:t>
            </w:r>
            <w:r>
              <w:t>ange vad</w:t>
            </w:r>
            <w:r w:rsidR="00946CA7">
              <w:t>)</w:t>
            </w:r>
            <w:r>
              <w:t xml:space="preserve">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D1D76">
              <w:tab/>
            </w:r>
            <w:r w:rsidR="00FD1D76">
              <w:tab/>
            </w:r>
            <w:r w:rsidR="00946CA7">
              <w:t xml:space="preserve"> </w:t>
            </w:r>
            <w:r w:rsidR="00946CA7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46CA7">
              <w:instrText xml:space="preserve"> FORMTEXT </w:instrText>
            </w:r>
            <w:r w:rsidR="00946CA7">
              <w:fldChar w:fldCharType="separate"/>
            </w:r>
            <w:r w:rsidR="00946CA7">
              <w:rPr>
                <w:noProof/>
              </w:rPr>
              <w:t> </w:t>
            </w:r>
            <w:r w:rsidR="00946CA7">
              <w:rPr>
                <w:noProof/>
              </w:rPr>
              <w:t> </w:t>
            </w:r>
            <w:r w:rsidR="00946CA7">
              <w:rPr>
                <w:noProof/>
              </w:rPr>
              <w:t> </w:t>
            </w:r>
            <w:r w:rsidR="00946CA7">
              <w:rPr>
                <w:noProof/>
              </w:rPr>
              <w:t> </w:t>
            </w:r>
            <w:r w:rsidR="00946CA7">
              <w:rPr>
                <w:noProof/>
              </w:rPr>
              <w:t> </w:t>
            </w:r>
            <w:r w:rsidR="00946CA7">
              <w:fldChar w:fldCharType="end"/>
            </w:r>
            <w:r w:rsidR="00946CA7">
              <w:t xml:space="preserve"> m</w:t>
            </w:r>
          </w:p>
          <w:p w:rsidR="00946CA7" w:rsidRPr="00534529" w:rsidRDefault="00946CA7" w:rsidP="00946CA7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Kraftledning</w:t>
            </w:r>
            <w:r w:rsidR="00023BBF">
              <w:t xml:space="preserve"> med</w:t>
            </w:r>
            <w:r>
              <w:t xml:space="preserve">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 spänning,</w:t>
            </w:r>
            <w:r w:rsidRPr="000232CC">
              <w:t xml:space="preserve">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0232CC">
              <w:t>m</w:t>
            </w:r>
          </w:p>
        </w:tc>
      </w:tr>
    </w:tbl>
    <w:p w:rsidR="0070154F" w:rsidRDefault="0070154F" w:rsidP="0070154F">
      <w:pPr>
        <w:pStyle w:val="Rubrikitabell"/>
      </w:pPr>
      <w:r>
        <w:t>Fastighet där handel ska bedrivas</w:t>
      </w:r>
      <w:r w:rsidRPr="007F4A78">
        <w:t xml:space="preserve"> </w:t>
      </w:r>
      <w:r w:rsidRPr="00B93F18">
        <w:rPr>
          <w:rStyle w:val="BlankettinformationChar"/>
          <w:b w:val="0"/>
        </w:rPr>
        <w:t>(Behöver endast fyllas i av den som söker handelstillstånd)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05"/>
      </w:tblGrid>
      <w:tr w:rsidR="009C2DBB" w:rsidRPr="00534529" w:rsidTr="009C2DB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740" w:type="dxa"/>
          </w:tcPr>
          <w:p w:rsidR="009C2DBB" w:rsidRPr="00534529" w:rsidRDefault="009C2DBB" w:rsidP="000C4797">
            <w:pPr>
              <w:pStyle w:val="Ledtext"/>
            </w:pPr>
            <w:r>
              <w:t>Fastighet</w:t>
            </w:r>
          </w:p>
          <w:p w:rsidR="009C2DBB" w:rsidRPr="00534529" w:rsidRDefault="009C2DBB" w:rsidP="000C4797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4605" w:type="dxa"/>
          </w:tcPr>
          <w:p w:rsidR="009C2DBB" w:rsidRPr="00534529" w:rsidRDefault="009C2DBB" w:rsidP="000C4797">
            <w:pPr>
              <w:pStyle w:val="Ledtext"/>
            </w:pPr>
            <w:r>
              <w:t>Ort</w:t>
            </w:r>
          </w:p>
          <w:p w:rsidR="009C2DBB" w:rsidRPr="00534529" w:rsidRDefault="009C2DBB" w:rsidP="000C4797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9C2DBB" w:rsidRPr="00534529" w:rsidTr="00B93F18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0232CC" w:rsidRDefault="00280EFF" w:rsidP="000232CC">
            <w:pPr>
              <w:pStyle w:val="Ledtext"/>
            </w:pPr>
            <w:r>
              <w:t>Beskrivning av försäljning</w:t>
            </w:r>
            <w:r w:rsidR="009C2DBB" w:rsidRPr="000232CC">
              <w:t>slokal</w:t>
            </w:r>
            <w:r w:rsidR="0070154F">
              <w:t>en</w:t>
            </w:r>
            <w:r w:rsidR="009C2DBB" w:rsidRPr="000232CC">
              <w:t xml:space="preserve">s utformning och belägenhet inom fastigheten. (Kan lämnas som en bilaga).  </w:t>
            </w:r>
            <w:r w:rsidR="003D00A1">
              <w:t>En planskiss över lokalens utformning</w:t>
            </w:r>
            <w:r w:rsidR="00023BBF">
              <w:t xml:space="preserve"> ska bifogas ansökan.</w:t>
            </w:r>
          </w:p>
          <w:p w:rsidR="009C2DBB" w:rsidRPr="00534529" w:rsidRDefault="009C2DBB" w:rsidP="000232CC">
            <w:pPr>
              <w:pStyle w:val="Krysstext"/>
              <w:spacing w:before="40" w:after="40"/>
            </w:pPr>
            <w:r w:rsidRPr="00534529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="00CB5E99">
              <w:t> </w:t>
            </w:r>
            <w:r w:rsidR="00CB5E99">
              <w:t> </w:t>
            </w:r>
            <w:r w:rsidR="00CB5E99">
              <w:t> </w:t>
            </w:r>
            <w:r w:rsidR="00CB5E99">
              <w:t> </w:t>
            </w:r>
            <w:r w:rsidR="00CB5E99">
              <w:t> </w:t>
            </w:r>
            <w:r w:rsidRPr="00534529">
              <w:fldChar w:fldCharType="end"/>
            </w:r>
          </w:p>
        </w:tc>
      </w:tr>
    </w:tbl>
    <w:p w:rsidR="006174C9" w:rsidRDefault="006174C9" w:rsidP="000232CC">
      <w:pPr>
        <w:pStyle w:val="Rubrikptabell"/>
      </w:pPr>
    </w:p>
    <w:p w:rsidR="00B86D95" w:rsidRPr="006174C9" w:rsidRDefault="000232CC" w:rsidP="006174C9">
      <w:pPr>
        <w:pStyle w:val="Blankettinformation"/>
        <w:rPr>
          <w:i/>
          <w:iCs/>
        </w:rPr>
      </w:pPr>
      <w:r w:rsidRPr="006174C9">
        <w:rPr>
          <w:rStyle w:val="RubrikptabellChar"/>
        </w:rPr>
        <w:t>5 Förrådets konstruktion</w:t>
      </w:r>
      <w:r>
        <w:t xml:space="preserve"> </w:t>
      </w:r>
      <w:r w:rsidR="006174C9">
        <w:rPr>
          <w:b/>
          <w:bCs/>
          <w:sz w:val="16"/>
          <w:szCs w:val="12"/>
        </w:rPr>
        <w:br/>
      </w:r>
      <w:r w:rsidR="006174C9">
        <w:rPr>
          <w:i/>
          <w:iCs/>
          <w:szCs w:val="12"/>
        </w:rPr>
        <w:t>För information om begärlighetsgrader</w:t>
      </w:r>
      <w:r w:rsidR="005F677C">
        <w:rPr>
          <w:i/>
          <w:iCs/>
          <w:szCs w:val="12"/>
        </w:rPr>
        <w:t xml:space="preserve"> </w:t>
      </w:r>
      <w:r w:rsidR="006174C9">
        <w:rPr>
          <w:i/>
          <w:iCs/>
          <w:szCs w:val="12"/>
        </w:rPr>
        <w:t xml:space="preserve">se </w:t>
      </w:r>
      <w:r w:rsidR="008C61C3">
        <w:rPr>
          <w:i/>
          <w:iCs/>
          <w:szCs w:val="12"/>
        </w:rPr>
        <w:t>bilaga 2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232CC" w:rsidRPr="00534529" w:rsidTr="00F359A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345" w:type="dxa"/>
            <w:vAlign w:val="center"/>
          </w:tcPr>
          <w:p w:rsidR="000232CC" w:rsidRDefault="000232CC" w:rsidP="000232CC">
            <w:pPr>
              <w:pStyle w:val="Ledtext"/>
            </w:pPr>
            <w:r>
              <w:t>Förrådet är</w:t>
            </w:r>
          </w:p>
          <w:p w:rsidR="000232CC" w:rsidRDefault="000232CC" w:rsidP="000232CC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konstruerat </w:t>
            </w:r>
            <w:r w:rsidR="00AA403B">
              <w:t xml:space="preserve">att uppfylla </w:t>
            </w:r>
            <w:r w:rsidR="00B5627F">
              <w:t xml:space="preserve">en säkerhetsnivå </w:t>
            </w:r>
            <w:r w:rsidR="00AA403B">
              <w:t>motsvarande</w:t>
            </w:r>
            <w:r w:rsidR="00B5627F">
              <w:t xml:space="preserve"> </w:t>
            </w:r>
            <w:proofErr w:type="gramStart"/>
            <w:r w:rsidR="00B5627F">
              <w:t>EN1143</w:t>
            </w:r>
            <w:r>
              <w:t xml:space="preserve"> </w:t>
            </w:r>
            <w:r w:rsidR="007A24CF">
              <w:t xml:space="preserve"> </w:t>
            </w:r>
            <w:r>
              <w:t>eller</w:t>
            </w:r>
            <w:proofErr w:type="gramEnd"/>
            <w:r>
              <w:t xml:space="preserve"> motsvarande krav i Turkiet (</w:t>
            </w:r>
            <w:r w:rsidR="003B7245">
              <w:t xml:space="preserve">för explosiva varor i </w:t>
            </w:r>
            <w:r>
              <w:t xml:space="preserve">begärlighetsgrad A). Kopia på </w:t>
            </w:r>
            <w:r w:rsidR="002C7FDE">
              <w:t>certifiering</w:t>
            </w:r>
            <w:r w:rsidR="00AA403B">
              <w:t>, godkännande från Sprängämnesinspektionen</w:t>
            </w:r>
            <w:r w:rsidR="00983CA6">
              <w:t xml:space="preserve"> </w:t>
            </w:r>
            <w:r w:rsidR="00C639DC">
              <w:t xml:space="preserve">eller annat dokument som visar </w:t>
            </w:r>
            <w:r w:rsidR="00FE0D95">
              <w:t>att</w:t>
            </w:r>
            <w:r w:rsidR="007768B6">
              <w:t xml:space="preserve"> förrådet </w:t>
            </w:r>
            <w:r w:rsidR="00FE0D95">
              <w:t>uppfyller kraven</w:t>
            </w:r>
            <w:r w:rsidR="002C7FDE">
              <w:t xml:space="preserve"> </w:t>
            </w:r>
            <w:r w:rsidR="00983CA6">
              <w:t>ska bifogas</w:t>
            </w:r>
            <w:r w:rsidR="005467DA">
              <w:t>.</w:t>
            </w:r>
          </w:p>
          <w:p w:rsidR="00AA403B" w:rsidRDefault="000232CC" w:rsidP="00AA403B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AA403B">
              <w:t>konstruerat</w:t>
            </w:r>
            <w:r w:rsidR="00B5627F">
              <w:t xml:space="preserve"> att uppfylla en säkerhetsnivå </w:t>
            </w:r>
            <w:r w:rsidR="00AA403B">
              <w:t xml:space="preserve">motsvarande </w:t>
            </w:r>
            <w:r w:rsidR="00B5627F">
              <w:t xml:space="preserve">SS 3492 </w:t>
            </w:r>
            <w:r>
              <w:t>eller motsvarande krav i annan stat inom EES eller Turkiet (</w:t>
            </w:r>
            <w:r w:rsidR="002C7FDE">
              <w:t xml:space="preserve">för explosiva varor i </w:t>
            </w:r>
            <w:r>
              <w:t>begärl</w:t>
            </w:r>
            <w:r w:rsidR="00983CA6">
              <w:t xml:space="preserve">ighetsgrad B). </w:t>
            </w:r>
            <w:r w:rsidR="002C7FDE">
              <w:t xml:space="preserve">Kopia på certifiering, godkännande från Sprängämnesinspektionen eller annat dokument som visar </w:t>
            </w:r>
            <w:r w:rsidR="00FE0D95">
              <w:t xml:space="preserve">att förrådet uppfyller kraven </w:t>
            </w:r>
            <w:r w:rsidR="007A24CF">
              <w:t>ska bifogas.</w:t>
            </w:r>
          </w:p>
          <w:p w:rsidR="000232CC" w:rsidRDefault="000232CC" w:rsidP="000232CC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E63333">
              <w:t xml:space="preserve">försett med hänglås och beslag i minst hänglåsklass 2 enligt Svenska Stöldskyddsföreningens norm SSF 200:4, eller motsvarande krav i annan stat inom EES eller Turkiet, alternativt </w:t>
            </w:r>
            <w:r>
              <w:t>ett plåtskåp med trepunktslås eller motsvarande (</w:t>
            </w:r>
            <w:r w:rsidR="002C7FDE">
              <w:t xml:space="preserve">för explosiva varor i </w:t>
            </w:r>
            <w:r>
              <w:t>begärlighetsgrad C)</w:t>
            </w:r>
            <w:r w:rsidR="00E63333">
              <w:t>.</w:t>
            </w:r>
          </w:p>
          <w:p w:rsidR="000232CC" w:rsidRPr="00534529" w:rsidRDefault="000232CC" w:rsidP="000232CC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gramStart"/>
            <w:r>
              <w:t>konstruerat på annat sätt som sökanden anser uppfylla kraven på tillträdesskydd.</w:t>
            </w:r>
            <w:proofErr w:type="gramEnd"/>
            <w:r>
              <w:t xml:space="preserve"> </w:t>
            </w:r>
            <w:r w:rsidRPr="005467DA">
              <w:rPr>
                <w:bCs/>
              </w:rPr>
              <w:t>En beskrivning av förrådet ska bifogas.</w:t>
            </w:r>
          </w:p>
        </w:tc>
      </w:tr>
    </w:tbl>
    <w:p w:rsidR="00B86D95" w:rsidRDefault="00B86D95" w:rsidP="000232CC"/>
    <w:p w:rsidR="002C7FDE" w:rsidRDefault="008C6BEA" w:rsidP="008C6BEA">
      <w:pPr>
        <w:pStyle w:val="Blankettinformation"/>
      </w:pPr>
      <w:r>
        <w:t xml:space="preserve">Om varor </w:t>
      </w:r>
      <w:r w:rsidR="00B93F18">
        <w:t>i flera</w:t>
      </w:r>
      <w:r>
        <w:t xml:space="preserve"> risk</w:t>
      </w:r>
      <w:r w:rsidR="007803A0">
        <w:t>grupper</w:t>
      </w:r>
      <w:r>
        <w:t xml:space="preserve"> och samhanteringsgrupper förvaras tillsammans ska en skiss över disponeringen av förrådet bifogas.</w:t>
      </w:r>
    </w:p>
    <w:p w:rsidR="008C6BEA" w:rsidRDefault="008C6BEA" w:rsidP="008C6BEA">
      <w:pPr>
        <w:pStyle w:val="Blankettinformation"/>
      </w:pPr>
    </w:p>
    <w:p w:rsidR="008C6BEA" w:rsidRPr="005467DA" w:rsidRDefault="008C6BEA" w:rsidP="008C6BEA">
      <w:pPr>
        <w:pStyle w:val="Blankettinformation"/>
        <w:rPr>
          <w:b/>
        </w:rPr>
      </w:pPr>
      <w:r>
        <w:t>En beskrivning av för</w:t>
      </w:r>
      <w:r w:rsidR="00987AD0">
        <w:t xml:space="preserve">rådets brandskydd </w:t>
      </w:r>
      <w:r w:rsidR="00E63333">
        <w:t xml:space="preserve">(där så krävs) </w:t>
      </w:r>
      <w:r w:rsidR="00987AD0">
        <w:t>och släckutrustning samt</w:t>
      </w:r>
      <w:r>
        <w:t xml:space="preserve"> åskskydd (där så krävs) ska bifogas ansökan.</w:t>
      </w:r>
      <w:r w:rsidR="005467DA">
        <w:t xml:space="preserve"> </w:t>
      </w:r>
      <w:r w:rsidR="005467DA">
        <w:rPr>
          <w:i/>
        </w:rPr>
        <w:t>För i</w:t>
      </w:r>
      <w:r w:rsidR="005467DA" w:rsidRPr="005467DA">
        <w:rPr>
          <w:i/>
        </w:rPr>
        <w:t>nfo</w:t>
      </w:r>
      <w:r w:rsidR="005467DA">
        <w:rPr>
          <w:i/>
        </w:rPr>
        <w:t>rmation om</w:t>
      </w:r>
      <w:r w:rsidR="005467DA" w:rsidRPr="005467DA">
        <w:rPr>
          <w:i/>
        </w:rPr>
        <w:t xml:space="preserve"> brandskyddskrav</w:t>
      </w:r>
      <w:r w:rsidR="005467DA">
        <w:rPr>
          <w:i/>
        </w:rPr>
        <w:t xml:space="preserve"> se </w:t>
      </w:r>
      <w:r w:rsidR="008C61C3">
        <w:rPr>
          <w:i/>
        </w:rPr>
        <w:t>bilaga 3.</w:t>
      </w:r>
      <w:r w:rsidR="005467DA">
        <w:t xml:space="preserve"> </w:t>
      </w:r>
    </w:p>
    <w:p w:rsidR="008C6BEA" w:rsidRDefault="008C6BEA" w:rsidP="008C6BEA">
      <w:pPr>
        <w:pStyle w:val="Blankettinformation"/>
      </w:pPr>
    </w:p>
    <w:p w:rsidR="008C6BEA" w:rsidRDefault="00011427" w:rsidP="008C6BEA">
      <w:pPr>
        <w:pStyle w:val="Blankettinformation"/>
      </w:pPr>
      <w:r>
        <w:t xml:space="preserve">Normalt har förråd för explosiva varor klassning zon E3. </w:t>
      </w:r>
      <w:r w:rsidR="008C6BEA">
        <w:t xml:space="preserve">Om förvaringen medför </w:t>
      </w:r>
      <w:r>
        <w:t xml:space="preserve">högre antändningsrisk </w:t>
      </w:r>
      <w:r w:rsidR="008C6BEA">
        <w:t>genom att explosivämnen kan spridas i form av damm, ånga eller på annat sätt (zon E1 eller E2</w:t>
      </w:r>
      <w:r>
        <w:t xml:space="preserve"> i stället för zon E3</w:t>
      </w:r>
      <w:r w:rsidR="008C6BEA">
        <w:t xml:space="preserve">) ska en klassningsplan för förrådet eller den del av förrådet där antändningsrisk förekommer bifogas. </w:t>
      </w:r>
    </w:p>
    <w:p w:rsidR="00FB17A4" w:rsidRPr="00011427" w:rsidRDefault="00011427" w:rsidP="008C6BEA">
      <w:pPr>
        <w:pStyle w:val="Blankettinformation"/>
        <w:rPr>
          <w:i/>
        </w:rPr>
      </w:pPr>
      <w:r>
        <w:rPr>
          <w:i/>
        </w:rPr>
        <w:t>Se bilaga 3 för mer information om klassning.</w:t>
      </w:r>
    </w:p>
    <w:p w:rsidR="00FB17A4" w:rsidRDefault="00517EE5" w:rsidP="00FB17A4">
      <w:pPr>
        <w:pStyle w:val="Rubrikptabell"/>
      </w:pPr>
      <w:r>
        <w:rPr>
          <w:rFonts w:eastAsia="Arial Unicode MS" w:cs="Arial Unicode MS"/>
          <w:b w:val="0"/>
          <w:sz w:val="18"/>
        </w:rPr>
        <w:br w:type="page"/>
      </w:r>
      <w:r w:rsidR="00FB17A4">
        <w:lastRenderedPageBreak/>
        <w:t>6 Överföring</w:t>
      </w:r>
      <w:r w:rsidR="003C6DCE">
        <w:br/>
      </w:r>
    </w:p>
    <w:p w:rsidR="00D81478" w:rsidRDefault="00517EE5" w:rsidP="00517EE5">
      <w:pPr>
        <w:pStyle w:val="Blankettinformation"/>
      </w:pPr>
      <w:r>
        <w:t xml:space="preserve">Om sökanden sedan tidigare har </w:t>
      </w:r>
      <w:r w:rsidR="00A775AC">
        <w:t xml:space="preserve">giltigt </w:t>
      </w:r>
      <w:r>
        <w:t xml:space="preserve">tillstånd för </w:t>
      </w:r>
      <w:r w:rsidR="00585762">
        <w:t>användning</w:t>
      </w:r>
      <w:r>
        <w:t xml:space="preserve">/förvaring </w:t>
      </w:r>
      <w:r w:rsidR="00B97708">
        <w:t xml:space="preserve">av explosiva varor </w:t>
      </w:r>
      <w:r>
        <w:t>ska kopia på detta bifogas</w:t>
      </w:r>
      <w:r w:rsidR="003C6DCE">
        <w:br/>
      </w:r>
    </w:p>
    <w:tbl>
      <w:tblPr>
        <w:tblW w:w="10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3118"/>
        <w:gridCol w:w="2201"/>
      </w:tblGrid>
      <w:tr w:rsidR="00233E50" w:rsidTr="0002378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0350" w:type="dxa"/>
            <w:gridSpan w:val="3"/>
          </w:tcPr>
          <w:p w:rsidR="00221A75" w:rsidRDefault="00221A75" w:rsidP="00221A75">
            <w:pPr>
              <w:pStyle w:val="Ledtext"/>
            </w:pPr>
            <w:r>
              <w:t>Enstaka överföring</w:t>
            </w:r>
          </w:p>
          <w:p w:rsidR="00233E50" w:rsidRPr="002407DE" w:rsidRDefault="00233E50" w:rsidP="00233E50">
            <w:pPr>
              <w:pStyle w:val="Krysstext"/>
              <w:tabs>
                <w:tab w:val="clear" w:pos="284"/>
                <w:tab w:val="left" w:pos="-1"/>
              </w:tabs>
              <w:spacing w:before="40" w:after="40"/>
              <w:ind w:left="-1" w:firstLine="0"/>
            </w:pP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till förråd</w:t>
            </w:r>
            <w:r>
              <w:tab/>
            </w:r>
            <w:r w:rsidR="00221A75">
              <w:br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till arbetsplats</w:t>
            </w:r>
            <w:r>
              <w:tab/>
            </w:r>
          </w:p>
        </w:tc>
      </w:tr>
      <w:tr w:rsidR="00A97B63" w:rsidTr="007803A0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5031" w:type="dxa"/>
          </w:tcPr>
          <w:p w:rsidR="00A97B63" w:rsidRDefault="00A97B63" w:rsidP="003E6B7A">
            <w:pPr>
              <w:pStyle w:val="Ledtext"/>
            </w:pPr>
            <w:r>
              <w:t>Typ av vara</w:t>
            </w:r>
            <w:r w:rsidR="007803A0">
              <w:br/>
            </w: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97B63" w:rsidRDefault="00A97B63" w:rsidP="00D81478">
            <w:pPr>
              <w:pStyle w:val="Flttext"/>
            </w:pP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97B63" w:rsidRDefault="00A97B63" w:rsidP="00D81478">
            <w:pPr>
              <w:pStyle w:val="Flttext"/>
            </w:pPr>
          </w:p>
          <w:p w:rsidR="00A97B63" w:rsidRDefault="00A97B63" w:rsidP="00B60A05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118" w:type="dxa"/>
          </w:tcPr>
          <w:p w:rsidR="00A97B63" w:rsidRDefault="007803A0" w:rsidP="002407DE">
            <w:pPr>
              <w:pStyle w:val="Ledtext"/>
            </w:pPr>
            <w:r>
              <w:t>Riskgrupp</w:t>
            </w:r>
            <w:r w:rsidR="00A97B63">
              <w:t xml:space="preserve"> och samhanteringsgrupp</w:t>
            </w:r>
          </w:p>
          <w:p w:rsidR="002407DE" w:rsidRDefault="002407DE" w:rsidP="00D81478">
            <w:pPr>
              <w:pStyle w:val="Flttext"/>
            </w:pP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97B63" w:rsidRDefault="00A97B63" w:rsidP="00D81478">
            <w:pPr>
              <w:pStyle w:val="Flttext"/>
            </w:pP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97B63" w:rsidRDefault="00A97B63" w:rsidP="00D81478">
            <w:pPr>
              <w:pStyle w:val="Flttext"/>
            </w:pP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2201" w:type="dxa"/>
          </w:tcPr>
          <w:p w:rsidR="00A97B63" w:rsidRDefault="00A97B63" w:rsidP="002407DE">
            <w:pPr>
              <w:pStyle w:val="Ledtext"/>
            </w:pPr>
            <w:r>
              <w:t>Mängd</w:t>
            </w:r>
          </w:p>
          <w:p w:rsidR="00A97B63" w:rsidRDefault="007803A0" w:rsidP="00D81478">
            <w:pPr>
              <w:pStyle w:val="Flttext"/>
            </w:pPr>
            <w:r>
              <w:br/>
            </w:r>
            <w:r w:rsidR="00A97B63"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97B63" w:rsidRPr="00534529">
              <w:instrText xml:space="preserve"> FORMTEXT </w:instrText>
            </w:r>
            <w:r w:rsidR="00A97B63" w:rsidRPr="00534529">
              <w:fldChar w:fldCharType="separate"/>
            </w:r>
            <w:r w:rsidR="00A97B63" w:rsidRPr="00534529">
              <w:rPr>
                <w:noProof/>
              </w:rPr>
              <w:t> </w:t>
            </w:r>
            <w:r w:rsidR="00A97B63" w:rsidRPr="00534529">
              <w:rPr>
                <w:noProof/>
              </w:rPr>
              <w:t> </w:t>
            </w:r>
            <w:r w:rsidR="00A97B63" w:rsidRPr="00534529">
              <w:rPr>
                <w:noProof/>
              </w:rPr>
              <w:t> </w:t>
            </w:r>
            <w:r w:rsidR="00A97B63" w:rsidRPr="00534529">
              <w:rPr>
                <w:noProof/>
              </w:rPr>
              <w:t> </w:t>
            </w:r>
            <w:r w:rsidR="00A97B63" w:rsidRPr="00534529">
              <w:rPr>
                <w:noProof/>
              </w:rPr>
              <w:t> </w:t>
            </w:r>
            <w:r w:rsidR="00A97B63" w:rsidRPr="00534529">
              <w:fldChar w:fldCharType="end"/>
            </w:r>
          </w:p>
          <w:p w:rsidR="00A97B63" w:rsidRDefault="00A97B63" w:rsidP="00D81478">
            <w:pPr>
              <w:pStyle w:val="Flttext"/>
            </w:pP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97B63" w:rsidRDefault="00A97B63" w:rsidP="00D81478">
            <w:pPr>
              <w:pStyle w:val="Flttext"/>
            </w:pP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D81478" w:rsidRDefault="00D81478" w:rsidP="00657E41">
      <w:pPr>
        <w:pStyle w:val="Rubrikptabell"/>
      </w:pPr>
    </w:p>
    <w:tbl>
      <w:tblPr>
        <w:tblW w:w="10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3118"/>
        <w:gridCol w:w="2201"/>
      </w:tblGrid>
      <w:tr w:rsidR="00221A75" w:rsidTr="0002378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350" w:type="dxa"/>
            <w:gridSpan w:val="3"/>
          </w:tcPr>
          <w:p w:rsidR="00221A75" w:rsidRDefault="00221A75" w:rsidP="00221A75">
            <w:pPr>
              <w:pStyle w:val="Ledtext"/>
            </w:pPr>
            <w:r>
              <w:t>Återkommande överföring</w:t>
            </w:r>
          </w:p>
          <w:p w:rsidR="00221A75" w:rsidRPr="002407DE" w:rsidRDefault="00221A75" w:rsidP="00221A75">
            <w:pPr>
              <w:pStyle w:val="Krysstext"/>
              <w:spacing w:before="40" w:after="40"/>
              <w:ind w:left="-1" w:firstLine="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till förråd</w:t>
            </w:r>
            <w:r>
              <w:tab/>
            </w:r>
            <w:r>
              <w:br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till arbetsplats</w:t>
            </w:r>
            <w:r>
              <w:tab/>
            </w:r>
          </w:p>
        </w:tc>
      </w:tr>
      <w:tr w:rsidR="00AD6698" w:rsidTr="007803A0">
        <w:tblPrEx>
          <w:tblCellMar>
            <w:top w:w="0" w:type="dxa"/>
            <w:bottom w:w="0" w:type="dxa"/>
          </w:tblCellMar>
        </w:tblPrEx>
        <w:trPr>
          <w:trHeight w:val="2702"/>
        </w:trPr>
        <w:tc>
          <w:tcPr>
            <w:tcW w:w="5031" w:type="dxa"/>
          </w:tcPr>
          <w:p w:rsidR="00AD6698" w:rsidRDefault="00AD6698" w:rsidP="002407DE">
            <w:pPr>
              <w:pStyle w:val="Ledtext"/>
            </w:pPr>
            <w:r>
              <w:t>Typ av vara</w:t>
            </w:r>
          </w:p>
          <w:p w:rsidR="00AD6698" w:rsidRDefault="00AD6698" w:rsidP="00414B76">
            <w:pPr>
              <w:pStyle w:val="Flttext"/>
            </w:pPr>
            <w:r>
              <w:br/>
            </w: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118" w:type="dxa"/>
          </w:tcPr>
          <w:p w:rsidR="00AD6698" w:rsidRDefault="00AD6698" w:rsidP="002407DE">
            <w:pPr>
              <w:pStyle w:val="Ledtext"/>
            </w:pPr>
            <w:r>
              <w:t>Riskgrupp och samhanteringsgrupp</w:t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2201" w:type="dxa"/>
          </w:tcPr>
          <w:p w:rsidR="00AD6698" w:rsidRDefault="00AD6698" w:rsidP="002407DE">
            <w:pPr>
              <w:pStyle w:val="Ledtext"/>
            </w:pPr>
            <w:r>
              <w:t>Största årliga mängd</w:t>
            </w:r>
          </w:p>
          <w:p w:rsidR="00AD6698" w:rsidRDefault="00AD6698" w:rsidP="00414B76">
            <w:pPr>
              <w:pStyle w:val="Flttext"/>
            </w:pPr>
            <w:r>
              <w:br/>
            </w: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D81478" w:rsidRDefault="00D81478" w:rsidP="00657E41">
      <w:pPr>
        <w:pStyle w:val="Rubrikptabell"/>
      </w:pPr>
    </w:p>
    <w:p w:rsidR="00DC7CC9" w:rsidRDefault="00517EE5" w:rsidP="009916B6">
      <w:pPr>
        <w:pStyle w:val="Rubrikitabell"/>
      </w:pPr>
      <w:r>
        <w:t>Föreståndare för överföringen</w:t>
      </w:r>
      <w:r w:rsidR="00657C5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95"/>
      </w:tblGrid>
      <w:tr w:rsidR="00DC7CC9" w:rsidTr="008E5A6B">
        <w:trPr>
          <w:trHeight w:val="464"/>
        </w:trPr>
        <w:tc>
          <w:tcPr>
            <w:tcW w:w="10345" w:type="dxa"/>
            <w:shd w:val="clear" w:color="auto" w:fill="auto"/>
          </w:tcPr>
          <w:p w:rsidR="00DC7CC9" w:rsidRDefault="00DC7CC9" w:rsidP="00585762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Samma föreståndare som för </w:t>
            </w:r>
            <w:r w:rsidR="00585762">
              <w:t>användningen</w:t>
            </w:r>
            <w:r>
              <w:t>/förvaringen enligt punkt 2 sidan 1</w:t>
            </w:r>
          </w:p>
        </w:tc>
      </w:tr>
    </w:tbl>
    <w:p w:rsidR="00DC7CC9" w:rsidRDefault="00DC7CC9" w:rsidP="00657C55">
      <w:pPr>
        <w:pStyle w:val="Blankettinformation"/>
      </w:pPr>
    </w:p>
    <w:p w:rsidR="00DC7CC9" w:rsidRDefault="00DC7CC9" w:rsidP="00657C55">
      <w:pPr>
        <w:pStyle w:val="Blankettinformation"/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128"/>
        <w:gridCol w:w="3045"/>
      </w:tblGrid>
      <w:tr w:rsidR="00DE59D8" w:rsidRPr="00534529" w:rsidTr="00DE59D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DE59D8" w:rsidRPr="00534529" w:rsidRDefault="00DE59D8" w:rsidP="00585762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Annan föreståndare för överföringen</w:t>
            </w:r>
            <w:r w:rsidR="009916B6">
              <w:t xml:space="preserve"> (</w:t>
            </w:r>
            <w:proofErr w:type="gramStart"/>
            <w:r w:rsidR="009916B6">
              <w:t>ej</w:t>
            </w:r>
            <w:proofErr w:type="gramEnd"/>
            <w:r w:rsidR="009916B6">
              <w:t xml:space="preserve"> samma person som för </w:t>
            </w:r>
            <w:r w:rsidR="00585762">
              <w:t>användningen</w:t>
            </w:r>
            <w:r w:rsidR="009916B6">
              <w:t>/förvaringen)</w:t>
            </w:r>
          </w:p>
        </w:tc>
      </w:tr>
      <w:tr w:rsidR="00517EE5" w:rsidRPr="00534529" w:rsidTr="00414B76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300" w:type="dxa"/>
            <w:gridSpan w:val="2"/>
          </w:tcPr>
          <w:p w:rsidR="00517EE5" w:rsidRPr="00534529" w:rsidRDefault="00517EE5" w:rsidP="00414B76">
            <w:pPr>
              <w:pStyle w:val="Ledtext"/>
            </w:pPr>
            <w:r w:rsidRPr="00534529">
              <w:t>Fullständigt namn, tilltalsnamnet markeras</w:t>
            </w:r>
          </w:p>
          <w:p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045" w:type="dxa"/>
          </w:tcPr>
          <w:p w:rsidR="00517EE5" w:rsidRPr="00534529" w:rsidRDefault="00517EE5" w:rsidP="00414B76">
            <w:pPr>
              <w:pStyle w:val="Ledtext"/>
            </w:pPr>
            <w:r w:rsidRPr="00534529">
              <w:t>Personnr (10 siffror)</w:t>
            </w:r>
          </w:p>
          <w:p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17EE5" w:rsidRPr="00534529" w:rsidTr="00414B76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17EE5" w:rsidRPr="00534529" w:rsidRDefault="00517EE5" w:rsidP="00414B76">
            <w:pPr>
              <w:pStyle w:val="Ledtext"/>
            </w:pPr>
            <w:r w:rsidRPr="00534529">
              <w:t>Postadress</w:t>
            </w:r>
          </w:p>
          <w:p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17EE5" w:rsidRPr="00534529" w:rsidTr="00414B76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17EE5" w:rsidRPr="00534529" w:rsidRDefault="00517EE5" w:rsidP="00414B76">
            <w:pPr>
              <w:pStyle w:val="Ledtext"/>
            </w:pPr>
            <w:r w:rsidRPr="00534529">
              <w:t>E-postadress</w:t>
            </w:r>
          </w:p>
          <w:p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17EE5" w:rsidRPr="00534529" w:rsidTr="00414B76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72" w:type="dxa"/>
          </w:tcPr>
          <w:p w:rsidR="00517EE5" w:rsidRPr="00534529" w:rsidRDefault="00517EE5" w:rsidP="00414B76">
            <w:pPr>
              <w:pStyle w:val="Ledtext"/>
            </w:pPr>
            <w:r w:rsidRPr="00534529">
              <w:t>Telefon dagtid (inkl. riktn</w:t>
            </w:r>
            <w:r>
              <w:t xml:space="preserve">ummer) </w:t>
            </w:r>
          </w:p>
          <w:p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5173" w:type="dxa"/>
            <w:gridSpan w:val="2"/>
          </w:tcPr>
          <w:p w:rsidR="00517EE5" w:rsidRPr="00534529" w:rsidRDefault="00517EE5" w:rsidP="00414B76">
            <w:pPr>
              <w:pStyle w:val="Ledtext"/>
            </w:pPr>
            <w:r w:rsidRPr="00534529">
              <w:t xml:space="preserve">Mobiltelefon </w:t>
            </w:r>
          </w:p>
          <w:p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B60A05" w:rsidRDefault="00DE59D8" w:rsidP="007B21BA">
      <w:pPr>
        <w:pStyle w:val="Blankettinformation"/>
      </w:pPr>
      <w:r w:rsidRPr="00534529">
        <w:t>Dokument som visar personens kompetens och lämplighet som föreståndare</w:t>
      </w:r>
      <w:r>
        <w:t>,</w:t>
      </w:r>
      <w:r w:rsidRPr="00534529">
        <w:t xml:space="preserve"> föreståndarens ansvarsområde och befogenheter </w:t>
      </w:r>
      <w:r>
        <w:t xml:space="preserve">samt avtal om föreståndaruppdraget </w:t>
      </w:r>
      <w:r w:rsidR="007B21BA">
        <w:t>ska bifogas ansökan.</w:t>
      </w:r>
    </w:p>
    <w:p w:rsidR="00657E41" w:rsidRDefault="00657E41" w:rsidP="00657E41">
      <w:pPr>
        <w:pStyle w:val="Rubrikptabell"/>
      </w:pPr>
      <w:r>
        <w:t>Underskrift</w:t>
      </w: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2"/>
      </w:tblGrid>
      <w:tr w:rsidR="00657E41" w:rsidTr="007B21BA">
        <w:tblPrEx>
          <w:tblCellMar>
            <w:top w:w="0" w:type="dxa"/>
            <w:bottom w:w="0" w:type="dxa"/>
          </w:tblCellMar>
        </w:tblPrEx>
        <w:trPr>
          <w:cantSplit/>
          <w:trHeight w:hRule="exact" w:val="787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1" w:rsidRDefault="00657E41" w:rsidP="00657E41">
            <w:pPr>
              <w:pStyle w:val="Ledtext"/>
            </w:pPr>
            <w:r>
              <w:t>Sökandes underskrift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1" w:rsidRDefault="00657E41" w:rsidP="007B21BA">
            <w:pPr>
              <w:pStyle w:val="Ledtext"/>
            </w:pPr>
            <w:r>
              <w:t>Namnförtydligande</w:t>
            </w:r>
            <w:r w:rsidR="007B21BA">
              <w:br/>
            </w:r>
          </w:p>
          <w:p w:rsidR="00657E41" w:rsidRDefault="00657E41" w:rsidP="00657E41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7E41" w:rsidRPr="00BE57DF" w:rsidRDefault="00657E41" w:rsidP="00F359A1">
      <w:pPr>
        <w:pStyle w:val="Rubrik2"/>
      </w:pPr>
      <w:r w:rsidRPr="00BE57DF">
        <w:lastRenderedPageBreak/>
        <w:t>Följande dokument bifogas ansökan:</w:t>
      </w:r>
    </w:p>
    <w:p w:rsidR="00657E41" w:rsidRDefault="00657E41" w:rsidP="00657E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57E41" w:rsidRDefault="00657E41" w:rsidP="00F359A1">
      <w:pPr>
        <w:pStyle w:val="Punktlista"/>
      </w:pPr>
      <w:r w:rsidRPr="00BE57DF">
        <w:t>Dokument som styrker förestånda</w:t>
      </w:r>
      <w:r w:rsidR="00D9708A">
        <w:t>res</w:t>
      </w:r>
      <w:r w:rsidRPr="00BE57DF">
        <w:t xml:space="preserve"> kompetens</w:t>
      </w:r>
      <w:r>
        <w:t xml:space="preserve"> </w:t>
      </w:r>
      <w:r w:rsidRPr="00BE57DF">
        <w:t>och lämplighet. Kan till exempel vara meritförteckning, utbildningsintyg och/eller</w:t>
      </w:r>
      <w:r>
        <w:t xml:space="preserve"> </w:t>
      </w:r>
      <w:r w:rsidRPr="00BE57DF">
        <w:t>sprängkort</w:t>
      </w:r>
      <w:r>
        <w:t>.</w:t>
      </w:r>
    </w:p>
    <w:p w:rsidR="00657E41" w:rsidRDefault="00657E41" w:rsidP="00F359A1">
      <w:pPr>
        <w:pStyle w:val="Punktlista"/>
      </w:pPr>
      <w:r w:rsidRPr="00BE57DF">
        <w:t>Do</w:t>
      </w:r>
      <w:r w:rsidR="00D9708A">
        <w:t>kument som anger föreståndares</w:t>
      </w:r>
      <w:r>
        <w:t xml:space="preserve"> </w:t>
      </w:r>
      <w:r w:rsidRPr="00BE57DF">
        <w:t>ansvarsområde och befogenheter samt att denna/dessa personer har accepterat</w:t>
      </w:r>
      <w:r>
        <w:t xml:space="preserve"> </w:t>
      </w:r>
      <w:r w:rsidRPr="00BE57DF">
        <w:t>föreståndarskapet. Kan till exempel vara kopia av avtal mellan arbetsgivaren och</w:t>
      </w:r>
      <w:r>
        <w:t xml:space="preserve"> </w:t>
      </w:r>
      <w:r w:rsidRPr="00BE57DF">
        <w:t>föreståndaren.</w:t>
      </w:r>
    </w:p>
    <w:p w:rsidR="00657E41" w:rsidRDefault="00657E41" w:rsidP="00F359A1">
      <w:pPr>
        <w:pStyle w:val="Punktlista"/>
      </w:pPr>
      <w:r w:rsidRPr="00BE57DF">
        <w:t>Beskrivning av verksamheten</w:t>
      </w:r>
      <w:r>
        <w:t xml:space="preserve"> (om detta inte anges på blanketten)</w:t>
      </w:r>
    </w:p>
    <w:p w:rsidR="00657E41" w:rsidRDefault="00657E41" w:rsidP="00F359A1">
      <w:pPr>
        <w:pStyle w:val="Punktlista"/>
      </w:pPr>
      <w:r w:rsidRPr="00BE57DF">
        <w:t xml:space="preserve">Karta över området med </w:t>
      </w:r>
      <w:r w:rsidRPr="00B6272D">
        <w:t>närliggande skyddsobjekt och avstånden till dessa markerade</w:t>
      </w:r>
      <w:r>
        <w:t>.</w:t>
      </w:r>
      <w:r w:rsidRPr="00BE57DF">
        <w:t xml:space="preserve"> Alla förråd, skyddsobjekt och pl</w:t>
      </w:r>
      <w:r w:rsidR="00B93F18">
        <w:t>atser för annan verksamhet ska</w:t>
      </w:r>
      <w:r w:rsidRPr="00BE57DF">
        <w:t xml:space="preserve"> märkas</w:t>
      </w:r>
      <w:r>
        <w:t xml:space="preserve"> </w:t>
      </w:r>
      <w:r w:rsidRPr="00BE57DF">
        <w:t>ut och avstånd till förrådet ska anges.</w:t>
      </w:r>
    </w:p>
    <w:p w:rsidR="00657E41" w:rsidRDefault="003D00A1" w:rsidP="00F359A1">
      <w:pPr>
        <w:pStyle w:val="Punktlista"/>
      </w:pPr>
      <w:r>
        <w:t>Planskiss</w:t>
      </w:r>
      <w:r w:rsidR="00A775AC">
        <w:t xml:space="preserve"> </w:t>
      </w:r>
      <w:r w:rsidR="00657E41">
        <w:t xml:space="preserve">och beskrivning av </w:t>
      </w:r>
      <w:r w:rsidR="00270A69">
        <w:t>försäljning</w:t>
      </w:r>
      <w:r w:rsidR="00657E41">
        <w:t>slokal. (Gäller endast den som söker handelstillstånd). Beskrivningen (kan även lämnas på blanketten) ska omfatta lokalens utformning och belägenhet inom fastigheten.</w:t>
      </w:r>
      <w:r>
        <w:t xml:space="preserve"> En enkel handskiss av lokalen är tillräckligt bara planlösningen framgår tydligt.</w:t>
      </w:r>
    </w:p>
    <w:p w:rsidR="00657E41" w:rsidRPr="00BE57DF" w:rsidRDefault="00657E41" w:rsidP="00F359A1">
      <w:pPr>
        <w:pStyle w:val="Punktlista"/>
      </w:pPr>
      <w:r>
        <w:t>Om förvaringen sker i mer än ett förråd, en f</w:t>
      </w:r>
      <w:r w:rsidRPr="00BE57DF">
        <w:t>örteckning över förråd</w:t>
      </w:r>
      <w:r>
        <w:t>en</w:t>
      </w:r>
      <w:r w:rsidRPr="00BE57DF">
        <w:t xml:space="preserve"> och deras respektive skyddsobjekt med avstånd från</w:t>
      </w:r>
      <w:r>
        <w:t xml:space="preserve"> förrådet. </w:t>
      </w:r>
      <w:r w:rsidRPr="00BE57DF">
        <w:t>Avstånd mellan förråden ska anges.</w:t>
      </w:r>
      <w:r w:rsidR="00D9708A">
        <w:t xml:space="preserve"> Mängd och typ av explosiva varor i varje enskilt förråd ska framgå av förteckningen.</w:t>
      </w:r>
    </w:p>
    <w:p w:rsidR="00657E41" w:rsidRDefault="00657E41" w:rsidP="00F359A1">
      <w:pPr>
        <w:pStyle w:val="Punktlista"/>
      </w:pPr>
      <w:r w:rsidRPr="00BE57DF">
        <w:t>Konst</w:t>
      </w:r>
      <w:r>
        <w:t>ruktionsbeskrivning av förrådet/förråden</w:t>
      </w:r>
      <w:r w:rsidR="00B711A9">
        <w:t>, om det inte finns någon certifiering</w:t>
      </w:r>
      <w:r w:rsidR="0024013A">
        <w:t xml:space="preserve"> eller något myndighetsgodkännande</w:t>
      </w:r>
      <w:r>
        <w:t xml:space="preserve">: </w:t>
      </w:r>
      <w:r>
        <w:br/>
        <w:t>-</w:t>
      </w:r>
      <w:r w:rsidR="00F359A1">
        <w:t xml:space="preserve"> </w:t>
      </w:r>
      <w:r w:rsidR="00B97708">
        <w:t>Beskrivning</w:t>
      </w:r>
      <w:r>
        <w:t xml:space="preserve"> som visar </w:t>
      </w:r>
      <w:r w:rsidR="00B97708">
        <w:t xml:space="preserve">hur </w:t>
      </w:r>
      <w:r>
        <w:t xml:space="preserve">förrådet/förråden </w:t>
      </w:r>
      <w:r w:rsidR="00B97708">
        <w:t>konstruerats för att uppfylla</w:t>
      </w:r>
      <w:r w:rsidR="001B1FED">
        <w:t xml:space="preserve"> kraven i EN 1143 eller SS 3492, </w:t>
      </w:r>
      <w:r>
        <w:t xml:space="preserve">alternativt </w:t>
      </w:r>
      <w:r>
        <w:br/>
        <w:t>-</w:t>
      </w:r>
      <w:r w:rsidR="00F359A1">
        <w:t xml:space="preserve"> </w:t>
      </w:r>
      <w:r>
        <w:t xml:space="preserve">egen beskrivning av förrådets konstruktion med motivering hur motsvarande säkerhetsnivå är uppfylld.  </w:t>
      </w:r>
    </w:p>
    <w:p w:rsidR="00657E41" w:rsidRDefault="00657E41" w:rsidP="00F359A1">
      <w:pPr>
        <w:pStyle w:val="Punktlista"/>
      </w:pPr>
      <w:r w:rsidRPr="00BE57DF">
        <w:t>Skiss över disponeringen av förrådet.</w:t>
      </w:r>
      <w:r>
        <w:t xml:space="preserve"> (Bifog</w:t>
      </w:r>
      <w:r w:rsidR="007803A0">
        <w:t>as endast om varor i olika riskgrupper</w:t>
      </w:r>
      <w:r>
        <w:t xml:space="preserve"> och samhanteringsgrupper ska samförvaras)</w:t>
      </w:r>
      <w:r w:rsidR="00266C7C">
        <w:t>.</w:t>
      </w:r>
    </w:p>
    <w:p w:rsidR="00266C7C" w:rsidRDefault="00266C7C" w:rsidP="00F359A1">
      <w:pPr>
        <w:pStyle w:val="Punktlista"/>
      </w:pPr>
      <w:r>
        <w:t xml:space="preserve">Beskrivning av förrådets brandskydd (där så krävs) och släckutrustning (krav i alla förråd för tillståndspliktig hantering). </w:t>
      </w:r>
      <w:r w:rsidR="00CC38CC" w:rsidRPr="00CC38CC">
        <w:rPr>
          <w:i/>
        </w:rPr>
        <w:t>Se bilaga 3</w:t>
      </w:r>
      <w:r w:rsidR="00CC38CC">
        <w:rPr>
          <w:i/>
        </w:rPr>
        <w:t>.</w:t>
      </w:r>
    </w:p>
    <w:p w:rsidR="00CC38CC" w:rsidRPr="00CC38CC" w:rsidRDefault="00266C7C" w:rsidP="00EA5EA3">
      <w:pPr>
        <w:pStyle w:val="Punktlista"/>
      </w:pPr>
      <w:r>
        <w:t xml:space="preserve">Beskrivning av förrådets åskskydd (där så krävs). </w:t>
      </w:r>
      <w:r w:rsidR="00CC38CC" w:rsidRPr="00CC38CC">
        <w:rPr>
          <w:i/>
        </w:rPr>
        <w:t>Se bilaga 3</w:t>
      </w:r>
      <w:r w:rsidR="00CC38CC">
        <w:rPr>
          <w:i/>
        </w:rPr>
        <w:t>.</w:t>
      </w:r>
    </w:p>
    <w:p w:rsidR="00657E41" w:rsidRDefault="00657E41" w:rsidP="00EA5EA3">
      <w:pPr>
        <w:pStyle w:val="Punktlista"/>
      </w:pPr>
      <w:r w:rsidRPr="00BE57DF">
        <w:t>Klassningsplan över förrådet enligt föreskrifterna SÄIFS 1988:2.</w:t>
      </w:r>
      <w:r>
        <w:t xml:space="preserve"> Behövs inte om</w:t>
      </w:r>
      <w:r w:rsidR="00435C88">
        <w:t xml:space="preserve"> samtliga explosiva varor förvaras i oöppnade</w:t>
      </w:r>
      <w:r w:rsidR="00404172">
        <w:t>, oskadade</w:t>
      </w:r>
      <w:r w:rsidR="00435C88">
        <w:t xml:space="preserve"> originalförpackningar </w:t>
      </w:r>
      <w:r w:rsidR="00F2406E">
        <w:t>eller är på annat sätt</w:t>
      </w:r>
      <w:r w:rsidR="00435C88">
        <w:t xml:space="preserve"> förpackade </w:t>
      </w:r>
      <w:r w:rsidR="00F2406E">
        <w:t>så</w:t>
      </w:r>
      <w:r>
        <w:t xml:space="preserve"> att explosivämne inte kan spridas i form av damm etc. </w:t>
      </w:r>
      <w:r w:rsidR="00435C88">
        <w:t>som kan medföra antändningsrisk</w:t>
      </w:r>
      <w:r w:rsidR="00E76A64">
        <w:t xml:space="preserve"> (zon E3)</w:t>
      </w:r>
      <w:r>
        <w:t>.</w:t>
      </w:r>
      <w:r w:rsidR="00011427">
        <w:t xml:space="preserve"> </w:t>
      </w:r>
      <w:r w:rsidR="00011427" w:rsidRPr="00CC38CC">
        <w:rPr>
          <w:i/>
        </w:rPr>
        <w:t>Se bilaga 3</w:t>
      </w:r>
      <w:r w:rsidR="00011427">
        <w:rPr>
          <w:i/>
        </w:rPr>
        <w:t>.</w:t>
      </w:r>
      <w:r>
        <w:br/>
      </w:r>
    </w:p>
    <w:p w:rsidR="00657E41" w:rsidRDefault="00657E41" w:rsidP="00F359A1">
      <w:pPr>
        <w:pStyle w:val="Brdtext"/>
      </w:pPr>
      <w:r w:rsidRPr="00F359A1">
        <w:t>Om ansökan enbart gäller godkännande av föres</w:t>
      </w:r>
      <w:r w:rsidR="00D9708A">
        <w:t>tåndare</w:t>
      </w:r>
      <w:r w:rsidRPr="00F359A1">
        <w:t xml:space="preserve"> behöver endast dokument som styrker föreståndarens kompetens och lämplighet samt ansvarsområde, befogenheter och acceptans av uppdraget (enligt de två första punkterna) bifogas.</w:t>
      </w:r>
    </w:p>
    <w:p w:rsidR="00A775AC" w:rsidRPr="00F359A1" w:rsidRDefault="00A775AC" w:rsidP="00F359A1">
      <w:pPr>
        <w:pStyle w:val="Brdtext"/>
      </w:pPr>
      <w:r>
        <w:t xml:space="preserve">Om ansökan enbart gäller överföring till förråd där sökanden sedan tidigare har ett giltigt tillstånd för </w:t>
      </w:r>
      <w:r w:rsidR="00585762">
        <w:t>användningen</w:t>
      </w:r>
      <w:r>
        <w:t>/förvaring</w:t>
      </w:r>
      <w:r w:rsidR="00011427">
        <w:t>en behöver endast kopia av det</w:t>
      </w:r>
      <w:r>
        <w:t xml:space="preserve"> </w:t>
      </w:r>
      <w:r w:rsidR="00011427">
        <w:t xml:space="preserve">tillståndet </w:t>
      </w:r>
      <w:r>
        <w:t>bifogas.</w:t>
      </w:r>
    </w:p>
    <w:p w:rsidR="00657E41" w:rsidRDefault="00657E41" w:rsidP="00F359A1"/>
    <w:p w:rsidR="00657E41" w:rsidRPr="00F07ED8" w:rsidRDefault="00F359A1" w:rsidP="00F359A1">
      <w:pPr>
        <w:pStyle w:val="Rubrik2"/>
      </w:pPr>
      <w:r>
        <w:br w:type="page"/>
      </w:r>
      <w:r w:rsidR="00E63333">
        <w:lastRenderedPageBreak/>
        <w:t xml:space="preserve">Bilaga 1. </w:t>
      </w:r>
      <w:r w:rsidR="00987AD0">
        <w:t>Information r</w:t>
      </w:r>
      <w:r w:rsidR="00657E41" w:rsidRPr="00F07ED8">
        <w:t>isk</w:t>
      </w:r>
      <w:r w:rsidR="007803A0">
        <w:t>grupper</w:t>
      </w:r>
      <w:r w:rsidR="00987AD0">
        <w:t xml:space="preserve"> och samhanteringsgrupper</w:t>
      </w:r>
    </w:p>
    <w:p w:rsidR="00657E41" w:rsidRDefault="00657E41" w:rsidP="00F359A1">
      <w:pPr>
        <w:pStyle w:val="Brdtext"/>
      </w:pPr>
      <w:r>
        <w:t>(Enligt ADR-S (MSBFS 2009:2))</w:t>
      </w:r>
    </w:p>
    <w:p w:rsidR="00987AD0" w:rsidRDefault="00987AD0" w:rsidP="00987AD0">
      <w:pPr>
        <w:pStyle w:val="Rubrik3"/>
      </w:pPr>
      <w:r>
        <w:t>Riskgrupper</w:t>
      </w:r>
    </w:p>
    <w:p w:rsidR="00657E41" w:rsidRDefault="00657E41" w:rsidP="00F359A1">
      <w:pPr>
        <w:pStyle w:val="Brdtext"/>
      </w:pPr>
      <w:r w:rsidRPr="00F07ED8">
        <w:t>1.1 Ämnen och för</w:t>
      </w:r>
      <w:r>
        <w:t xml:space="preserve">emål med risk för massexplosion </w:t>
      </w:r>
      <w:r w:rsidRPr="00F07ED8">
        <w:t>(en massexplosion är en explosion som påverkar</w:t>
      </w:r>
      <w:r>
        <w:t xml:space="preserve"> så go</w:t>
      </w:r>
      <w:r w:rsidRPr="00F07ED8">
        <w:t>tt som hela lasten praktiskt taget samtidigt).</w:t>
      </w:r>
    </w:p>
    <w:p w:rsidR="00657E41" w:rsidRDefault="00657E41" w:rsidP="00F359A1">
      <w:pPr>
        <w:pStyle w:val="Brdtext"/>
      </w:pPr>
      <w:r w:rsidRPr="00F07ED8">
        <w:t>1.2 Ämnen och föremål med risk för splitter och kaststycken men inte för massexplosion</w:t>
      </w:r>
    </w:p>
    <w:p w:rsidR="00657E41" w:rsidRPr="00F07ED8" w:rsidRDefault="00657E41" w:rsidP="00F359A1">
      <w:pPr>
        <w:pStyle w:val="Brdtext"/>
      </w:pPr>
      <w:r>
        <w:t xml:space="preserve">1.3 </w:t>
      </w:r>
      <w:r w:rsidRPr="00F07ED8">
        <w:t>Ämnen eller föremål med risk för brand</w:t>
      </w:r>
      <w:r>
        <w:t>,</w:t>
      </w:r>
      <w:r w:rsidRPr="00F07ED8">
        <w:t xml:space="preserve"> och mindre </w:t>
      </w:r>
      <w:r>
        <w:t xml:space="preserve">risk för tryckvåg, splitter och </w:t>
      </w:r>
      <w:r w:rsidRPr="00F07ED8">
        <w:t>kaststycken men inte massexplos</w:t>
      </w:r>
      <w:r>
        <w:t>ion,</w:t>
      </w:r>
    </w:p>
    <w:p w:rsidR="00657E41" w:rsidRPr="00F07ED8" w:rsidRDefault="00657E41" w:rsidP="00F359A1">
      <w:pPr>
        <w:pStyle w:val="Brdtext"/>
        <w:ind w:left="709"/>
      </w:pPr>
      <w:r>
        <w:t xml:space="preserve">(a) </w:t>
      </w:r>
      <w:r w:rsidRPr="00F07ED8">
        <w:t>vars förbränning ger upphov till avsevärd strålningsvärme, eller</w:t>
      </w:r>
    </w:p>
    <w:p w:rsidR="00657E41" w:rsidRDefault="00657E41" w:rsidP="00F359A1">
      <w:pPr>
        <w:pStyle w:val="Brdtext"/>
        <w:ind w:left="709"/>
      </w:pPr>
      <w:r>
        <w:t>(</w:t>
      </w:r>
      <w:r w:rsidRPr="00F07ED8">
        <w:t>b)</w:t>
      </w:r>
      <w:r>
        <w:t xml:space="preserve"> vilka</w:t>
      </w:r>
      <w:r w:rsidRPr="00F07ED8">
        <w:t xml:space="preserve"> brinner efter varandra och ger upphov till mindre verkan genom tryckvåg eller splitter </w:t>
      </w:r>
      <w:r>
        <w:t xml:space="preserve">och </w:t>
      </w:r>
      <w:r w:rsidRPr="00F07ED8">
        <w:t>kaststycken.</w:t>
      </w:r>
    </w:p>
    <w:p w:rsidR="00657E41" w:rsidRPr="00F07ED8" w:rsidRDefault="00657E41" w:rsidP="00F359A1">
      <w:pPr>
        <w:pStyle w:val="Brdtext"/>
      </w:pPr>
      <w:r w:rsidRPr="00F07ED8">
        <w:t>1.4 Ämnen och föremål med endast obetydlig explosionsrisk i händelse av antändning eller initiering under transport.</w:t>
      </w:r>
      <w:r>
        <w:t xml:space="preserve"> </w:t>
      </w:r>
      <w:r w:rsidRPr="00F07ED8">
        <w:t>Verkningarna är i stort sett begränsade till kolli</w:t>
      </w:r>
      <w:r>
        <w:t>t</w:t>
      </w:r>
      <w:r w:rsidRPr="00F07ED8">
        <w:t xml:space="preserve"> och det kan inte</w:t>
      </w:r>
      <w:r>
        <w:t xml:space="preserve"> förväntas splitter av betydande storlek eller utbredning</w:t>
      </w:r>
      <w:r w:rsidRPr="00F07ED8">
        <w:t>.</w:t>
      </w:r>
      <w:r>
        <w:t xml:space="preserve"> </w:t>
      </w:r>
      <w:r w:rsidRPr="00F07ED8">
        <w:t>Brand utifrån får inte orsaka praktisk</w:t>
      </w:r>
      <w:r>
        <w:t>t</w:t>
      </w:r>
      <w:r w:rsidRPr="00F07ED8">
        <w:t xml:space="preserve"> taget samtidig explosion av så gott som hela kollits innehåll</w:t>
      </w:r>
    </w:p>
    <w:p w:rsidR="00657E41" w:rsidRDefault="00657E41" w:rsidP="00F359A1">
      <w:pPr>
        <w:pStyle w:val="Brdtext"/>
      </w:pPr>
      <w:r w:rsidRPr="00F07ED8">
        <w:t>1.5 Mycket okänsliga ämnen med risk för massexplosion men med mycket lite</w:t>
      </w:r>
      <w:r>
        <w:t>n</w:t>
      </w:r>
      <w:r w:rsidRPr="00F07ED8">
        <w:t xml:space="preserve"> sannolikhet för initiering eller för övergång från</w:t>
      </w:r>
      <w:r>
        <w:t xml:space="preserve"> </w:t>
      </w:r>
      <w:r w:rsidRPr="00F07ED8">
        <w:t>brand till detonation under normala transportförhållanden. Ett minimikrav är att de inte får explodera vid</w:t>
      </w:r>
      <w:r>
        <w:t xml:space="preserve"> test</w:t>
      </w:r>
      <w:r w:rsidRPr="00F07ED8">
        <w:t xml:space="preserve"> med yttre</w:t>
      </w:r>
      <w:r>
        <w:t xml:space="preserve"> </w:t>
      </w:r>
      <w:r w:rsidRPr="00F07ED8">
        <w:t>brand.</w:t>
      </w:r>
    </w:p>
    <w:p w:rsidR="00657E41" w:rsidRDefault="00657E41" w:rsidP="00F359A1">
      <w:pPr>
        <w:pStyle w:val="Brdtext"/>
      </w:pPr>
      <w:r w:rsidRPr="00F07ED8">
        <w:t>1.6 Extremt okänsliga föremål utan risk för massexplosion. Föremålen innehåller endast extremt okänsliga detonerande</w:t>
      </w:r>
      <w:r>
        <w:t xml:space="preserve"> </w:t>
      </w:r>
      <w:r w:rsidRPr="00F07ED8">
        <w:t>ämnen</w:t>
      </w:r>
      <w:r>
        <w:t xml:space="preserve"> och där sannolikheten för oavsiktlig antändning eller utbredning är försumbar.</w:t>
      </w:r>
    </w:p>
    <w:p w:rsidR="00657E41" w:rsidRPr="00987AD0" w:rsidRDefault="00987AD0" w:rsidP="00987AD0">
      <w:pPr>
        <w:pStyle w:val="Rubrik3"/>
      </w:pPr>
      <w:r>
        <w:t>S</w:t>
      </w:r>
      <w:r w:rsidR="00657E41" w:rsidRPr="008864DE">
        <w:t>amhanteringsgrupper</w:t>
      </w:r>
    </w:p>
    <w:p w:rsidR="00657E41" w:rsidRDefault="00657E41" w:rsidP="00F359A1">
      <w:pPr>
        <w:pStyle w:val="Brdtext"/>
      </w:pPr>
      <w:r w:rsidRPr="00F07ED8">
        <w:t>A. Tändämne</w:t>
      </w:r>
    </w:p>
    <w:p w:rsidR="00657E41" w:rsidRDefault="00657E41" w:rsidP="00F359A1">
      <w:pPr>
        <w:pStyle w:val="Brdtext"/>
      </w:pPr>
      <w:r w:rsidRPr="00F07ED8">
        <w:t>B. Föremål som innehåller tändämne och färre än två</w:t>
      </w:r>
      <w:r>
        <w:t xml:space="preserve"> effektiva säkerhetsanordningar.</w:t>
      </w:r>
      <w:r w:rsidRPr="00F07ED8">
        <w:t xml:space="preserve"> </w:t>
      </w:r>
      <w:r>
        <w:t>V</w:t>
      </w:r>
      <w:r w:rsidRPr="00F07ED8">
        <w:t>issa föremål</w:t>
      </w:r>
      <w:r>
        <w:t xml:space="preserve"> så</w:t>
      </w:r>
      <w:r w:rsidRPr="00F07ED8">
        <w:t>som sprängkapslar, apterade sprängkapslar o</w:t>
      </w:r>
      <w:r>
        <w:t>ch tändhattar ingår, även om de inte</w:t>
      </w:r>
      <w:r w:rsidRPr="00F07ED8">
        <w:t xml:space="preserve"> innehåller</w:t>
      </w:r>
      <w:r>
        <w:t xml:space="preserve"> </w:t>
      </w:r>
      <w:r w:rsidRPr="00F07ED8">
        <w:t>något tändämne.</w:t>
      </w:r>
    </w:p>
    <w:p w:rsidR="00657E41" w:rsidRDefault="00657E41" w:rsidP="00F359A1">
      <w:pPr>
        <w:pStyle w:val="Brdtext"/>
      </w:pPr>
      <w:r w:rsidRPr="00F07ED8">
        <w:t>C. Krut (utom svartkrut) ell</w:t>
      </w:r>
      <w:r>
        <w:t>er annat deflagrerande explosivämne</w:t>
      </w:r>
      <w:r w:rsidRPr="00F07ED8">
        <w:t xml:space="preserve"> eller föremål som innehåller sådant</w:t>
      </w:r>
      <w:r>
        <w:t xml:space="preserve"> </w:t>
      </w:r>
      <w:r w:rsidRPr="00F07ED8">
        <w:t>explosivämne.</w:t>
      </w:r>
    </w:p>
    <w:p w:rsidR="00657E41" w:rsidRDefault="00657E41" w:rsidP="00F359A1">
      <w:pPr>
        <w:pStyle w:val="Brdtext"/>
      </w:pPr>
      <w:r w:rsidRPr="00F07ED8">
        <w:t>D. Sprängämne, svartkrut eller föremål som innehåller sprängämne</w:t>
      </w:r>
      <w:r>
        <w:t>,</w:t>
      </w:r>
      <w:r w:rsidRPr="00F07ED8">
        <w:t xml:space="preserve"> i samtliga fall utan tändsystem</w:t>
      </w:r>
      <w:r>
        <w:t xml:space="preserve"> </w:t>
      </w:r>
      <w:r w:rsidRPr="00F07ED8">
        <w:t>och utan drivladdning</w:t>
      </w:r>
      <w:r>
        <w:t>,</w:t>
      </w:r>
      <w:r w:rsidRPr="00F07ED8">
        <w:t xml:space="preserve"> eller föremål som innehåller tändämne och som har två eller fler effektiva</w:t>
      </w:r>
      <w:r>
        <w:t xml:space="preserve"> </w:t>
      </w:r>
      <w:r w:rsidRPr="00F07ED8">
        <w:t>säk</w:t>
      </w:r>
      <w:r>
        <w:t>ring</w:t>
      </w:r>
      <w:r w:rsidRPr="00F07ED8">
        <w:t>sanordningar.</w:t>
      </w:r>
    </w:p>
    <w:p w:rsidR="00657E41" w:rsidRDefault="00657E41" w:rsidP="00F359A1">
      <w:pPr>
        <w:pStyle w:val="Brdtext"/>
      </w:pPr>
      <w:r w:rsidRPr="00F07ED8">
        <w:t>E. Föremål som innehåller sprängämne utan tändsystem, men med dr</w:t>
      </w:r>
      <w:r>
        <w:t xml:space="preserve">ivladdning (annan än </w:t>
      </w:r>
      <w:r w:rsidRPr="00F07ED8">
        <w:t>sådan</w:t>
      </w:r>
      <w:r>
        <w:t xml:space="preserve"> </w:t>
      </w:r>
      <w:r w:rsidRPr="00F07ED8">
        <w:t>som innehåller en brandfarlig vätska eller gel eller hypergola vätskor).</w:t>
      </w:r>
    </w:p>
    <w:p w:rsidR="00657E41" w:rsidRDefault="00657E41" w:rsidP="00F359A1">
      <w:pPr>
        <w:pStyle w:val="Brdtext"/>
      </w:pPr>
      <w:r w:rsidRPr="00F07ED8">
        <w:t>F. Föremål som innehåller sprängämne med eget tändsystem, m</w:t>
      </w:r>
      <w:r>
        <w:t xml:space="preserve">ed drivladdning (annan än sådan </w:t>
      </w:r>
      <w:r w:rsidRPr="00F07ED8">
        <w:t>som innehåller brandfarlig vätska eller gel eller hypergola vätskor eller utan drivladdning</w:t>
      </w:r>
      <w:r>
        <w:t>)</w:t>
      </w:r>
      <w:r w:rsidRPr="00F07ED8">
        <w:t>.</w:t>
      </w:r>
    </w:p>
    <w:p w:rsidR="00657E41" w:rsidRDefault="00657E41" w:rsidP="00F359A1">
      <w:pPr>
        <w:pStyle w:val="Brdtext"/>
      </w:pPr>
      <w:r w:rsidRPr="00F07ED8">
        <w:t>G</w:t>
      </w:r>
      <w:r>
        <w:t>.</w:t>
      </w:r>
      <w:r w:rsidRPr="00F07ED8">
        <w:t xml:space="preserve"> Pyroteknisk sats, eller föremål innehållande pyroteknisk sats, el</w:t>
      </w:r>
      <w:r>
        <w:t xml:space="preserve">ler föremål som innehåller både </w:t>
      </w:r>
      <w:r w:rsidRPr="00F07ED8">
        <w:t>explosivämne och lyssats, brandsats, tårgassats eller röksats (utom föremål som aktiveras av</w:t>
      </w:r>
      <w:r>
        <w:t xml:space="preserve"> </w:t>
      </w:r>
      <w:r w:rsidRPr="00F07ED8">
        <w:t>vatten eller innehåller vit fosfor, fosfider, pyrofort ämne, brandfarlig vätska eller gel eller</w:t>
      </w:r>
      <w:r>
        <w:t xml:space="preserve"> </w:t>
      </w:r>
      <w:r w:rsidRPr="00F07ED8">
        <w:t>hypergola vätskor).</w:t>
      </w:r>
    </w:p>
    <w:p w:rsidR="00657E41" w:rsidRDefault="00657E41" w:rsidP="00F359A1">
      <w:pPr>
        <w:pStyle w:val="Brdtext"/>
      </w:pPr>
      <w:r w:rsidRPr="00F07ED8">
        <w:lastRenderedPageBreak/>
        <w:t>H. Förem</w:t>
      </w:r>
      <w:r>
        <w:t>ål som innehåller både explosivämne</w:t>
      </w:r>
      <w:r w:rsidRPr="00F07ED8">
        <w:t xml:space="preserve"> och vit fosfor.</w:t>
      </w:r>
    </w:p>
    <w:p w:rsidR="00657E41" w:rsidRDefault="00657E41" w:rsidP="00F359A1">
      <w:pPr>
        <w:pStyle w:val="Brdtext"/>
      </w:pPr>
      <w:r w:rsidRPr="00F07ED8">
        <w:t>J. Föremål som inneh</w:t>
      </w:r>
      <w:r>
        <w:t>åller både explosivämne</w:t>
      </w:r>
      <w:r w:rsidRPr="00F07ED8">
        <w:t xml:space="preserve"> och brandfarlig vätska eller gel.</w:t>
      </w:r>
    </w:p>
    <w:p w:rsidR="00657E41" w:rsidRDefault="00657E41" w:rsidP="00F359A1">
      <w:pPr>
        <w:pStyle w:val="Brdtext"/>
      </w:pPr>
      <w:r w:rsidRPr="00F07ED8">
        <w:t>K. Förem</w:t>
      </w:r>
      <w:r>
        <w:t>ål som innehåller både explosivämne</w:t>
      </w:r>
      <w:r w:rsidRPr="00F07ED8">
        <w:t xml:space="preserve"> och giftigt kemiskt medel.</w:t>
      </w:r>
    </w:p>
    <w:p w:rsidR="00657E41" w:rsidRDefault="00657E41" w:rsidP="00F359A1">
      <w:pPr>
        <w:pStyle w:val="Brdtext"/>
      </w:pPr>
      <w:r w:rsidRPr="00F07ED8">
        <w:t xml:space="preserve">L. Explosivämne eller föremål som innehåller explosivämne med </w:t>
      </w:r>
      <w:r>
        <w:t>särskild risk (t.ex beroende på aktivering</w:t>
      </w:r>
      <w:r w:rsidRPr="00F07ED8">
        <w:t xml:space="preserve"> vid kontakt med vatten eller på närvaro av hypergola vätskor, fosfider eller pyrofort ämne),</w:t>
      </w:r>
      <w:r>
        <w:t xml:space="preserve"> </w:t>
      </w:r>
      <w:r w:rsidRPr="00F07ED8">
        <w:t>som kräver separation av varje enskilt slag.</w:t>
      </w:r>
    </w:p>
    <w:p w:rsidR="00657E41" w:rsidRDefault="00657E41" w:rsidP="00F359A1">
      <w:pPr>
        <w:pStyle w:val="Brdtext"/>
      </w:pPr>
      <w:r w:rsidRPr="00F07ED8">
        <w:t>N. Föremål som endast innehåller extremt okänsliga detonerande ämnen.</w:t>
      </w:r>
    </w:p>
    <w:p w:rsidR="005467DA" w:rsidRDefault="00657E41" w:rsidP="00F359A1">
      <w:pPr>
        <w:pStyle w:val="Brdtext"/>
      </w:pPr>
      <w:r w:rsidRPr="00F07ED8">
        <w:t>S. Ämnen eller föremål så förpackade eller utformade att all verkan genom vådatändning,</w:t>
      </w:r>
      <w:r w:rsidR="00F359A1">
        <w:t xml:space="preserve"> </w:t>
      </w:r>
      <w:r w:rsidRPr="00F07ED8">
        <w:t>oavsiktlig initiering eller oavsiktlig funktion begränsas till kollit</w:t>
      </w:r>
      <w:r>
        <w:t>,</w:t>
      </w:r>
      <w:r w:rsidRPr="00F07ED8">
        <w:t xml:space="preserve"> såvida inte kollit har skadats av</w:t>
      </w:r>
      <w:r>
        <w:t xml:space="preserve"> </w:t>
      </w:r>
      <w:r w:rsidRPr="00F07ED8">
        <w:t xml:space="preserve">brand. I så fall är dock all verkan av tryckvåg eller splitter och kaststycken så begränsad </w:t>
      </w:r>
      <w:r w:rsidRPr="00512443">
        <w:t xml:space="preserve">att brandbekämpning eller andra nödåtgärder i kollits omedelbara närhet </w:t>
      </w:r>
      <w:r>
        <w:t xml:space="preserve">inte väsentligt </w:t>
      </w:r>
      <w:r w:rsidRPr="00512443">
        <w:t>inskränks eller förhindras.</w:t>
      </w:r>
    </w:p>
    <w:p w:rsidR="00657E41" w:rsidRDefault="005467DA" w:rsidP="00F359A1">
      <w:pPr>
        <w:pStyle w:val="Rubrik2"/>
      </w:pPr>
      <w:r>
        <w:rPr>
          <w:rFonts w:ascii="Georgia" w:hAnsi="Georgia"/>
          <w:b w:val="0"/>
          <w:sz w:val="21"/>
        </w:rPr>
        <w:br w:type="page"/>
      </w:r>
      <w:r w:rsidR="00E63333" w:rsidRPr="00E63333">
        <w:lastRenderedPageBreak/>
        <w:t>Bilaga 2</w:t>
      </w:r>
      <w:r w:rsidR="00E63333">
        <w:t xml:space="preserve">. </w:t>
      </w:r>
      <w:r w:rsidR="00657E41" w:rsidRPr="00E63333">
        <w:t>Information</w:t>
      </w:r>
      <w:r w:rsidR="00657E41">
        <w:t xml:space="preserve"> begärlighetsgrader</w:t>
      </w:r>
    </w:p>
    <w:p w:rsidR="00657E41" w:rsidRDefault="00657E41" w:rsidP="00F359A1">
      <w:pPr>
        <w:pStyle w:val="Brdtext"/>
      </w:pPr>
      <w:r>
        <w:t>Explosiva varor delas in i tre begärlighetsgrader beroende på hur stöldbegärliga de anses vara. Kraven på förrådets tillträdesskydd blir högre ju mer stöldbegärlig en explosiv vara är.</w:t>
      </w:r>
    </w:p>
    <w:p w:rsidR="00657E41" w:rsidRDefault="00657E41" w:rsidP="00F359A1">
      <w:pPr>
        <w:pStyle w:val="Brdtext"/>
      </w:pPr>
      <w:r>
        <w:t xml:space="preserve">Begärlighetsgrad </w:t>
      </w:r>
    </w:p>
    <w:p w:rsidR="00F359A1" w:rsidRDefault="00657E41" w:rsidP="00F359A1">
      <w:r>
        <w:t>A = Mycket stöldbegärliga</w:t>
      </w:r>
    </w:p>
    <w:p w:rsidR="00F359A1" w:rsidRDefault="00657E41" w:rsidP="00F359A1">
      <w:r>
        <w:t>B = Stöldbegärliga</w:t>
      </w:r>
    </w:p>
    <w:p w:rsidR="00657E41" w:rsidRDefault="00657E41" w:rsidP="00F359A1">
      <w:r>
        <w:t>C = Mindre eller ringa stöldbegärliga</w:t>
      </w:r>
    </w:p>
    <w:p w:rsidR="00657E41" w:rsidRDefault="00657E41" w:rsidP="00F359A1"/>
    <w:p w:rsidR="00657E41" w:rsidRDefault="00657E41" w:rsidP="00F359A1">
      <w:pPr>
        <w:pStyle w:val="Rubrik3"/>
        <w:rPr>
          <w:rFonts w:ascii="Taz-Bold" w:hAnsi="Taz-Bold" w:cs="Taz-Bold"/>
          <w:color w:val="FFFFFF"/>
          <w:sz w:val="18"/>
          <w:szCs w:val="18"/>
        </w:rPr>
      </w:pPr>
      <w:r>
        <w:t>Sprängämnen</w:t>
      </w:r>
    </w:p>
    <w:p w:rsidR="00657E41" w:rsidRPr="0058219A" w:rsidRDefault="00657E41" w:rsidP="00F359A1">
      <w:pPr>
        <w:tabs>
          <w:tab w:val="left" w:pos="851"/>
        </w:tabs>
        <w:ind w:left="851" w:hanging="851"/>
      </w:pPr>
      <w:r w:rsidRPr="0058219A">
        <w:t>A</w:t>
      </w:r>
      <w:r w:rsidRPr="0058219A">
        <w:tab/>
        <w:t>Plastiska sprängämnen</w:t>
      </w:r>
    </w:p>
    <w:p w:rsidR="00657E41" w:rsidRPr="0058219A" w:rsidRDefault="00657E41" w:rsidP="00F359A1">
      <w:pPr>
        <w:tabs>
          <w:tab w:val="left" w:pos="851"/>
        </w:tabs>
        <w:ind w:left="851" w:hanging="851"/>
      </w:pPr>
      <w:r w:rsidRPr="0058219A">
        <w:t>A</w:t>
      </w:r>
      <w:r w:rsidRPr="0058219A">
        <w:tab/>
        <w:t>Patronerade sprängämnen (ANFO, emulsioner, vattengel, dynamiter)</w:t>
      </w:r>
    </w:p>
    <w:p w:rsidR="00657E41" w:rsidRPr="0058219A" w:rsidRDefault="00657E41" w:rsidP="00F359A1">
      <w:pPr>
        <w:tabs>
          <w:tab w:val="left" w:pos="851"/>
        </w:tabs>
        <w:ind w:left="851" w:hanging="851"/>
      </w:pPr>
      <w:r>
        <w:t>A</w:t>
      </w:r>
      <w:r>
        <w:tab/>
        <w:t>B</w:t>
      </w:r>
      <w:r w:rsidRPr="0058219A">
        <w:t>ooster av militära sprängämnen (trotyl, oktogen, HNS med flera)</w:t>
      </w:r>
    </w:p>
    <w:p w:rsidR="00657E41" w:rsidRPr="0058219A" w:rsidRDefault="00657E41" w:rsidP="00F359A1">
      <w:pPr>
        <w:tabs>
          <w:tab w:val="left" w:pos="851"/>
        </w:tabs>
        <w:ind w:left="851" w:hanging="851"/>
      </w:pPr>
      <w:r>
        <w:t>B</w:t>
      </w:r>
      <w:r>
        <w:tab/>
        <w:t>AN</w:t>
      </w:r>
      <w:r w:rsidRPr="0058219A">
        <w:t>FO sprängämnen i bulk</w:t>
      </w:r>
    </w:p>
    <w:p w:rsidR="00657E41" w:rsidRPr="0058219A" w:rsidRDefault="00657E41" w:rsidP="002A54F7">
      <w:pPr>
        <w:tabs>
          <w:tab w:val="left" w:pos="851"/>
        </w:tabs>
        <w:ind w:left="851" w:hanging="851"/>
      </w:pPr>
      <w:r>
        <w:t>B</w:t>
      </w:r>
      <w:r>
        <w:tab/>
      </w:r>
      <w:r w:rsidRPr="0058219A">
        <w:t>Slurrysprängämnen i bulk</w:t>
      </w:r>
      <w:r w:rsidR="00F359A1">
        <w:br/>
      </w:r>
      <w:r w:rsidRPr="0058219A">
        <w:t>(vattenbaserad ammoniumnitrat känsliggjord med sprängämne)</w:t>
      </w:r>
    </w:p>
    <w:p w:rsidR="00657E41" w:rsidRPr="0058219A" w:rsidRDefault="00657E41" w:rsidP="00F359A1">
      <w:pPr>
        <w:pStyle w:val="Rubrik3"/>
      </w:pPr>
      <w:r w:rsidRPr="0058219A">
        <w:t>Emulsionssprängämnen</w:t>
      </w:r>
      <w:r>
        <w:t xml:space="preserve"> (</w:t>
      </w:r>
      <w:r w:rsidRPr="0058219A">
        <w:t>vattenbaserad ammoniumnitrat känsliggjord med</w:t>
      </w:r>
      <w:r>
        <w:t xml:space="preserve"> mikroballonger eller luftsfärer)</w:t>
      </w:r>
    </w:p>
    <w:p w:rsidR="00657E41" w:rsidRPr="0058219A" w:rsidRDefault="00657E41" w:rsidP="002A54F7">
      <w:pPr>
        <w:tabs>
          <w:tab w:val="left" w:pos="851"/>
        </w:tabs>
        <w:ind w:left="851" w:hanging="851"/>
      </w:pPr>
      <w:r>
        <w:t>B</w:t>
      </w:r>
      <w:r>
        <w:tab/>
        <w:t>B</w:t>
      </w:r>
      <w:r w:rsidRPr="0058219A">
        <w:t>ulkemulsionssprängämnen</w:t>
      </w:r>
    </w:p>
    <w:p w:rsidR="00657E41" w:rsidRPr="0058219A" w:rsidRDefault="00657E41" w:rsidP="00F359A1">
      <w:pPr>
        <w:pStyle w:val="Rubrik3"/>
      </w:pPr>
      <w:r w:rsidRPr="0058219A">
        <w:t>Krut och pyrotekniska varor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Pyrotekniska satser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Krut, svartkrut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 xml:space="preserve">C </w:t>
      </w:r>
      <w:r w:rsidRPr="00F359A1">
        <w:tab/>
        <w:t>Fyrverkerier, tillståndsbefriade konsumentartiklar,</w:t>
      </w:r>
      <w:r w:rsidR="00F359A1">
        <w:t xml:space="preserve"> </w:t>
      </w:r>
      <w:r w:rsidRPr="00F359A1">
        <w:t>övriga pyrotekniska varor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 xml:space="preserve">C </w:t>
      </w:r>
      <w:r w:rsidRPr="00F359A1">
        <w:tab/>
        <w:t>Nödraketer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Knallskott, eldmarkeringar</w:t>
      </w:r>
    </w:p>
    <w:p w:rsidR="00657E41" w:rsidRPr="00F359A1" w:rsidRDefault="00657E41" w:rsidP="002A54F7">
      <w:pPr>
        <w:tabs>
          <w:tab w:val="left" w:pos="851"/>
        </w:tabs>
        <w:ind w:left="851" w:hanging="851"/>
      </w:pPr>
      <w:r w:rsidRPr="00F359A1">
        <w:t>C</w:t>
      </w:r>
      <w:r w:rsidRPr="00F359A1">
        <w:tab/>
        <w:t xml:space="preserve">PU </w:t>
      </w:r>
    </w:p>
    <w:p w:rsidR="00657E41" w:rsidRPr="0058219A" w:rsidRDefault="00657E41" w:rsidP="00F359A1">
      <w:pPr>
        <w:pStyle w:val="Rubrik3"/>
      </w:pPr>
      <w:r w:rsidRPr="0058219A">
        <w:t>Övriga pyrotekniska varor i: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– riskgrupp 1.1 och 1.2</w:t>
      </w:r>
    </w:p>
    <w:p w:rsidR="00657E41" w:rsidRPr="00F359A1" w:rsidRDefault="00657E41" w:rsidP="002A54F7">
      <w:pPr>
        <w:tabs>
          <w:tab w:val="left" w:pos="851"/>
        </w:tabs>
        <w:ind w:left="851" w:hanging="851"/>
      </w:pPr>
      <w:r w:rsidRPr="00F359A1">
        <w:t xml:space="preserve">C </w:t>
      </w:r>
      <w:r w:rsidRPr="00F359A1">
        <w:tab/>
        <w:t>– riskgrupp 1.3 och 1.4</w:t>
      </w:r>
    </w:p>
    <w:p w:rsidR="00657E41" w:rsidRPr="0058219A" w:rsidRDefault="00657E41" w:rsidP="00F359A1">
      <w:pPr>
        <w:pStyle w:val="Rubrik3"/>
      </w:pPr>
      <w:r w:rsidRPr="0058219A">
        <w:t>Ammunition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Pansarbrytande ammunition till handeldvapen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Ammunition till handeldvapen som inte är pansarbrytande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Tårgaspatroner</w:t>
      </w:r>
    </w:p>
    <w:p w:rsidR="00657E41" w:rsidRPr="00F359A1" w:rsidRDefault="00EA5EA3" w:rsidP="00F359A1">
      <w:pPr>
        <w:tabs>
          <w:tab w:val="left" w:pos="851"/>
        </w:tabs>
        <w:ind w:left="851" w:hanging="851"/>
      </w:pPr>
      <w:r>
        <w:t>A</w:t>
      </w:r>
      <w:r>
        <w:tab/>
        <w:t>R</w:t>
      </w:r>
      <w:r w:rsidR="00657E41" w:rsidRPr="00F359A1">
        <w:t>ökammunition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Pansarskott</w:t>
      </w:r>
    </w:p>
    <w:p w:rsidR="00657E41" w:rsidRPr="00F359A1" w:rsidRDefault="00657E41" w:rsidP="002A54F7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Övrig militär ammunition till annat än handeldvapen</w:t>
      </w:r>
    </w:p>
    <w:p w:rsidR="00657E41" w:rsidRPr="0058219A" w:rsidRDefault="00657E41" w:rsidP="00F359A1">
      <w:pPr>
        <w:pStyle w:val="Rubrik3"/>
      </w:pPr>
      <w:r w:rsidRPr="0058219A">
        <w:t>Tändämnen</w:t>
      </w:r>
    </w:p>
    <w:p w:rsidR="00657E41" w:rsidRPr="00F359A1" w:rsidRDefault="00657E41" w:rsidP="002A54F7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 xml:space="preserve">Råvaror till någon del i en </w:t>
      </w:r>
      <w:proofErr w:type="spellStart"/>
      <w:r w:rsidRPr="00F359A1">
        <w:t>tändkedja</w:t>
      </w:r>
      <w:proofErr w:type="spellEnd"/>
    </w:p>
    <w:p w:rsidR="00657E41" w:rsidRPr="0058219A" w:rsidRDefault="00657E41" w:rsidP="00F359A1">
      <w:pPr>
        <w:pStyle w:val="Rubrik3"/>
      </w:pPr>
      <w:r w:rsidRPr="0058219A">
        <w:t>Tändmedel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Sprängkapslar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Detonerande stubin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Tändhattar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Krutstubin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Tändrör, tändkolvar med mera</w:t>
      </w:r>
    </w:p>
    <w:p w:rsidR="00657E41" w:rsidRDefault="00E63333" w:rsidP="00E63333">
      <w:pPr>
        <w:pStyle w:val="Rubrik2"/>
      </w:pPr>
      <w:r>
        <w:rPr>
          <w:rFonts w:ascii="Georgia" w:hAnsi="Georgia"/>
          <w:b w:val="0"/>
          <w:sz w:val="21"/>
        </w:rPr>
        <w:br w:type="page"/>
      </w:r>
      <w:r w:rsidRPr="00E63333">
        <w:lastRenderedPageBreak/>
        <w:t>Bilaga 3.</w:t>
      </w:r>
      <w:r>
        <w:rPr>
          <w:rFonts w:ascii="Georgia" w:hAnsi="Georgia"/>
          <w:b w:val="0"/>
          <w:sz w:val="21"/>
        </w:rPr>
        <w:t xml:space="preserve"> </w:t>
      </w:r>
      <w:r w:rsidR="00657E41">
        <w:t>Information brandskyddskrav</w:t>
      </w:r>
      <w:bookmarkStart w:id="29" w:name="_GoBack"/>
      <w:bookmarkEnd w:id="29"/>
    </w:p>
    <w:p w:rsidR="00657E41" w:rsidRDefault="00657E41" w:rsidP="00F359A1">
      <w:pPr>
        <w:pStyle w:val="Brdtext"/>
      </w:pPr>
      <w:r>
        <w:t>Förråd som riskerar att utsättas för brand utifrån ska vara utfört i lägst brandteknisk klass EI 30. Detta krav gäller utöver kraven på tillträdesskydd vilka b</w:t>
      </w:r>
      <w:r w:rsidR="001B1FED">
        <w:t>eskrivs i standarderna EN 1143</w:t>
      </w:r>
      <w:r>
        <w:t xml:space="preserve"> och SS 3492. Standarderna innehåller inga krav på brandklassning.</w:t>
      </w:r>
    </w:p>
    <w:p w:rsidR="00657E41" w:rsidRDefault="00657E41" w:rsidP="00F359A1">
      <w:pPr>
        <w:pStyle w:val="Brdtext"/>
      </w:pPr>
      <w:r>
        <w:t>EI 30 innebär att förrådet ska kunna stå emot en yttre brand i 30 minuter enligt ett standardiserat test. Ett fristående förråd på öppen mark eller i skog anses inte riskera utsättas för brand utifrån om inga brännbara föremål finns i dess närhet. Skog betraktas inte som brandfarlig även om träd är brännbara.</w:t>
      </w:r>
    </w:p>
    <w:p w:rsidR="00657E41" w:rsidRDefault="00657E41" w:rsidP="00F359A1">
      <w:pPr>
        <w:pStyle w:val="Brdtext"/>
      </w:pPr>
      <w:r>
        <w:t xml:space="preserve">Brandskyddskravet gäller inte </w:t>
      </w:r>
    </w:p>
    <w:p w:rsidR="00657E41" w:rsidRDefault="00657E41" w:rsidP="00F359A1">
      <w:pPr>
        <w:pStyle w:val="Punktlista"/>
      </w:pPr>
      <w:r>
        <w:t xml:space="preserve">förvaring av färre än 1000 PU </w:t>
      </w:r>
    </w:p>
    <w:p w:rsidR="00657E41" w:rsidRDefault="00657E41" w:rsidP="00F359A1">
      <w:pPr>
        <w:pStyle w:val="Punktlista"/>
      </w:pPr>
      <w:r>
        <w:t>mindre än 25 kg pyrotekniska artiklar</w:t>
      </w:r>
      <w:r w:rsidR="00372A28">
        <w:t xml:space="preserve"> utom PU</w:t>
      </w:r>
      <w:r>
        <w:t xml:space="preserve"> i riskgrupp 1.3 och 1.4</w:t>
      </w:r>
    </w:p>
    <w:p w:rsidR="00657E41" w:rsidRDefault="00657E41" w:rsidP="00F359A1">
      <w:pPr>
        <w:pStyle w:val="Punktlista"/>
      </w:pPr>
      <w:r>
        <w:t>explosiva varor på försäljningsplats då försäljning pågår</w:t>
      </w:r>
    </w:p>
    <w:p w:rsidR="00657E41" w:rsidRDefault="00372A28" w:rsidP="0024013A">
      <w:pPr>
        <w:pStyle w:val="Punktlista"/>
      </w:pPr>
      <w:r>
        <w:t>fristående förråd på öppen mark eller i skog där avståndet mellan förråd och brännbara föremål (</w:t>
      </w:r>
      <w:proofErr w:type="gramStart"/>
      <w:r>
        <w:t>ej</w:t>
      </w:r>
      <w:proofErr w:type="gramEnd"/>
      <w:r>
        <w:t xml:space="preserve"> träd) är minst 5 m</w:t>
      </w:r>
      <w:r w:rsidR="0024013A">
        <w:t xml:space="preserve"> i alla riktningar</w:t>
      </w:r>
      <w:r>
        <w:t>.</w:t>
      </w:r>
      <w:r w:rsidR="0024013A">
        <w:br/>
      </w:r>
    </w:p>
    <w:p w:rsidR="00657E41" w:rsidRDefault="00657E41" w:rsidP="00F359A1">
      <w:pPr>
        <w:pStyle w:val="Brdtext"/>
      </w:pPr>
      <w:r>
        <w:t>En vanlig innervägg med dubbla 13 mm gipsskivor på 70 mm träreglar uppfyller EI 30. Andra exempel på konstruktioner som uppfyller EI 30 finns t ex i MSB:s handbok om förvaring av explosiva varor</w:t>
      </w:r>
    </w:p>
    <w:p w:rsidR="00657E41" w:rsidRDefault="00657E41" w:rsidP="00F359A1">
      <w:pPr>
        <w:pStyle w:val="Brdtext"/>
      </w:pPr>
      <w:r>
        <w:t>Släckutrustning lämplig för att bekämpa mindre bränder i förvaringens närhet måste finnas i alla förråd för tillståndspliktig förvaring av explosiva varor.</w:t>
      </w:r>
    </w:p>
    <w:p w:rsidR="00657E41" w:rsidRDefault="00657E41" w:rsidP="00F359A1">
      <w:pPr>
        <w:pStyle w:val="Brdtext"/>
      </w:pPr>
      <w:r>
        <w:t>Friliggande förråd för förvaring av mer än 500 kg explosiva varor ska ha åskskydd. Kravet på åskskydd gäller inte förvaring av enbart fyrverkeriartiklar i originalförpackningar eller andra varor i riskgrupp 1.4.</w:t>
      </w:r>
    </w:p>
    <w:p w:rsidR="00987AD0" w:rsidRPr="00577AB9" w:rsidRDefault="00987AD0" w:rsidP="00F359A1">
      <w:pPr>
        <w:pStyle w:val="Brdtext"/>
      </w:pPr>
      <w:r>
        <w:t>Om förvaringen medför</w:t>
      </w:r>
      <w:r w:rsidR="00E76A64">
        <w:t xml:space="preserve"> högre </w:t>
      </w:r>
      <w:r>
        <w:t>antändningsrisk</w:t>
      </w:r>
      <w:r w:rsidR="00E76A64">
        <w:t xml:space="preserve"> än zon E3</w:t>
      </w:r>
      <w:r>
        <w:t xml:space="preserve"> genom att explosivämnen kan spridas i form av damm, </w:t>
      </w:r>
      <w:r w:rsidR="00ED505F">
        <w:t>ånga eller på annat sätt ska en klassning av</w:t>
      </w:r>
      <w:r>
        <w:t xml:space="preserve"> förrådet eller den del av förrådet där antändningsrisk </w:t>
      </w:r>
      <w:r w:rsidR="00ED505F">
        <w:t>kan förekomma</w:t>
      </w:r>
      <w:r>
        <w:t xml:space="preserve"> </w:t>
      </w:r>
      <w:r w:rsidR="00ED505F">
        <w:t>utföras enligt SÄIFS 1988:2. Klassningen ska dokumenteras i en klassningsplan.</w:t>
      </w:r>
      <w:r w:rsidR="0027675C">
        <w:t xml:space="preserve"> Om </w:t>
      </w:r>
      <w:r w:rsidR="00404172">
        <w:t xml:space="preserve">de explosiva varorna </w:t>
      </w:r>
      <w:r w:rsidR="0027675C">
        <w:t>f</w:t>
      </w:r>
      <w:r w:rsidR="00404172">
        <w:t>örvaras i</w:t>
      </w:r>
      <w:r w:rsidR="0027675C">
        <w:t xml:space="preserve"> oöppnade</w:t>
      </w:r>
      <w:r w:rsidR="00404172">
        <w:t>,</w:t>
      </w:r>
      <w:r w:rsidR="0027675C">
        <w:t xml:space="preserve"> oskadade originalförpackningar </w:t>
      </w:r>
      <w:r w:rsidR="00404172">
        <w:t xml:space="preserve">är risken för spridning </w:t>
      </w:r>
      <w:r w:rsidR="000B0269">
        <w:t xml:space="preserve">i normala fall </w:t>
      </w:r>
      <w:r w:rsidR="00E76A64">
        <w:t>så liten att</w:t>
      </w:r>
      <w:r w:rsidR="00404172">
        <w:t xml:space="preserve"> ingen klassning behöver göras.</w:t>
      </w:r>
      <w:r w:rsidR="0027675C">
        <w:t xml:space="preserve"> </w:t>
      </w:r>
      <w:r w:rsidR="00372A28">
        <w:t xml:space="preserve"> </w:t>
      </w:r>
    </w:p>
    <w:sectPr w:rsidR="00987AD0" w:rsidRPr="00577AB9">
      <w:headerReference w:type="default" r:id="rId8"/>
      <w:pgSz w:w="11906" w:h="16838" w:code="9"/>
      <w:pgMar w:top="567" w:right="567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BD" w:rsidRDefault="004D02BD">
      <w:r>
        <w:separator/>
      </w:r>
    </w:p>
  </w:endnote>
  <w:endnote w:type="continuationSeparator" w:id="0">
    <w:p w:rsidR="004D02BD" w:rsidRDefault="004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z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BD" w:rsidRDefault="004D02BD">
      <w:r>
        <w:separator/>
      </w:r>
    </w:p>
  </w:footnote>
  <w:footnote w:type="continuationSeparator" w:id="0">
    <w:p w:rsidR="004D02BD" w:rsidRDefault="004D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22"/>
      <w:gridCol w:w="4246"/>
      <w:gridCol w:w="777"/>
    </w:tblGrid>
    <w:tr w:rsidR="00A134B2">
      <w:tblPrEx>
        <w:tblCellMar>
          <w:top w:w="0" w:type="dxa"/>
          <w:bottom w:w="0" w:type="dxa"/>
        </w:tblCellMar>
      </w:tblPrEx>
      <w:trPr>
        <w:cantSplit/>
        <w:trHeight w:hRule="exact" w:val="567"/>
      </w:trPr>
      <w:tc>
        <w:tcPr>
          <w:tcW w:w="5322" w:type="dxa"/>
          <w:vMerge w:val="restart"/>
          <w:vAlign w:val="bottom"/>
        </w:tcPr>
        <w:p w:rsidR="00A134B2" w:rsidRPr="00FC7ABF" w:rsidRDefault="00ED7EE3" w:rsidP="00FC7ABF">
          <w:pPr>
            <w:rPr>
              <w:b/>
              <w:bCs/>
              <w:snapToGrid w:val="0"/>
            </w:rPr>
          </w:pPr>
          <w:r>
            <w:rPr>
              <w:noProof/>
            </w:rPr>
            <w:drawing>
              <wp:inline distT="0" distB="0" distL="0" distR="0">
                <wp:extent cx="1657350" cy="638175"/>
                <wp:effectExtent l="0" t="0" r="0" b="9525"/>
                <wp:docPr id="1" name="Bild 1" descr="LogoSV_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V_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vAlign w:val="bottom"/>
        </w:tcPr>
        <w:p w:rsidR="00A134B2" w:rsidRPr="005F612F" w:rsidRDefault="005F612F">
          <w:pPr>
            <w:pStyle w:val="Dokumentrubrik"/>
            <w:rPr>
              <w:rFonts w:ascii="Arial" w:hAnsi="Arial"/>
              <w:b w:val="0"/>
              <w:sz w:val="40"/>
              <w:szCs w:val="40"/>
            </w:rPr>
          </w:pPr>
          <w:r>
            <w:rPr>
              <w:rFonts w:ascii="Arial" w:hAnsi="Arial"/>
              <w:b w:val="0"/>
              <w:sz w:val="40"/>
              <w:szCs w:val="40"/>
            </w:rPr>
            <w:t>Ansökan om tillstånd</w:t>
          </w:r>
        </w:p>
      </w:tc>
      <w:tc>
        <w:tcPr>
          <w:tcW w:w="777" w:type="dxa"/>
          <w:vAlign w:val="bottom"/>
        </w:tcPr>
        <w:p w:rsidR="00A134B2" w:rsidRDefault="00A134B2">
          <w:pPr>
            <w:pStyle w:val="Sidnumrering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A54F7">
            <w:rPr>
              <w:noProof/>
            </w:rPr>
            <w:t>9</w:t>
          </w:r>
          <w:r>
            <w:fldChar w:fldCharType="end"/>
          </w:r>
          <w:r>
            <w:t xml:space="preserve"> </w:t>
          </w:r>
        </w:p>
      </w:tc>
    </w:tr>
    <w:tr w:rsidR="005F612F" w:rsidTr="002210D4">
      <w:tblPrEx>
        <w:tblCellMar>
          <w:top w:w="0" w:type="dxa"/>
          <w:bottom w:w="0" w:type="dxa"/>
        </w:tblCellMar>
      </w:tblPrEx>
      <w:trPr>
        <w:cantSplit/>
        <w:trHeight w:hRule="exact" w:val="482"/>
      </w:trPr>
      <w:tc>
        <w:tcPr>
          <w:tcW w:w="5322" w:type="dxa"/>
          <w:vMerge/>
          <w:vAlign w:val="bottom"/>
        </w:tcPr>
        <w:p w:rsidR="005F612F" w:rsidRDefault="005F612F">
          <w:pPr>
            <w:pStyle w:val="Ledtext"/>
          </w:pPr>
        </w:p>
      </w:tc>
      <w:tc>
        <w:tcPr>
          <w:tcW w:w="5023" w:type="dxa"/>
          <w:gridSpan w:val="2"/>
        </w:tcPr>
        <w:p w:rsidR="005F612F" w:rsidRPr="005F612F" w:rsidRDefault="005F612F" w:rsidP="007F4A78">
          <w:pPr>
            <w:pStyle w:val="Flttext"/>
            <w:rPr>
              <w:b/>
            </w:rPr>
          </w:pPr>
          <w:r w:rsidRPr="005F612F">
            <w:rPr>
              <w:rFonts w:ascii="Arial" w:hAnsi="Arial"/>
              <w:b/>
              <w:sz w:val="40"/>
              <w:szCs w:val="40"/>
            </w:rPr>
            <w:t>Explosiva varor</w:t>
          </w:r>
        </w:p>
      </w:tc>
    </w:tr>
  </w:tbl>
  <w:p w:rsidR="00A134B2" w:rsidRDefault="00A134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D7CCD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94E2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549B9"/>
    <w:multiLevelType w:val="hybridMultilevel"/>
    <w:tmpl w:val="C3E83BE4"/>
    <w:lvl w:ilvl="0" w:tplc="0B4831C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EDF"/>
    <w:multiLevelType w:val="hybridMultilevel"/>
    <w:tmpl w:val="62666060"/>
    <w:lvl w:ilvl="0" w:tplc="B77C92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231BC"/>
    <w:multiLevelType w:val="hybridMultilevel"/>
    <w:tmpl w:val="91A86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44574"/>
    <w:multiLevelType w:val="hybridMultilevel"/>
    <w:tmpl w:val="6A3ABFD8"/>
    <w:lvl w:ilvl="0" w:tplc="B77C9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71C74"/>
    <w:multiLevelType w:val="hybridMultilevel"/>
    <w:tmpl w:val="84D676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6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27"/>
    <w:rsid w:val="00011427"/>
    <w:rsid w:val="00022D5A"/>
    <w:rsid w:val="000232CC"/>
    <w:rsid w:val="00023788"/>
    <w:rsid w:val="00023BBF"/>
    <w:rsid w:val="00025DB2"/>
    <w:rsid w:val="000401EA"/>
    <w:rsid w:val="00044245"/>
    <w:rsid w:val="00054E15"/>
    <w:rsid w:val="00066DBC"/>
    <w:rsid w:val="0009722E"/>
    <w:rsid w:val="000B0269"/>
    <w:rsid w:val="000C4797"/>
    <w:rsid w:val="000D0694"/>
    <w:rsid w:val="000E1D97"/>
    <w:rsid w:val="00131C9E"/>
    <w:rsid w:val="0014560D"/>
    <w:rsid w:val="001471EC"/>
    <w:rsid w:val="001A5ABF"/>
    <w:rsid w:val="001B15DC"/>
    <w:rsid w:val="001B1FED"/>
    <w:rsid w:val="001B5E25"/>
    <w:rsid w:val="001E5278"/>
    <w:rsid w:val="00205539"/>
    <w:rsid w:val="002121A5"/>
    <w:rsid w:val="002210D4"/>
    <w:rsid w:val="00221A75"/>
    <w:rsid w:val="00233E50"/>
    <w:rsid w:val="0024013A"/>
    <w:rsid w:val="002404D8"/>
    <w:rsid w:val="002407DE"/>
    <w:rsid w:val="0024699B"/>
    <w:rsid w:val="00250040"/>
    <w:rsid w:val="00266C7C"/>
    <w:rsid w:val="00270A69"/>
    <w:rsid w:val="002712B1"/>
    <w:rsid w:val="0027675C"/>
    <w:rsid w:val="00280EFF"/>
    <w:rsid w:val="002A54F7"/>
    <w:rsid w:val="002A60BB"/>
    <w:rsid w:val="002C7FDE"/>
    <w:rsid w:val="002D4739"/>
    <w:rsid w:val="00317A1E"/>
    <w:rsid w:val="00322D17"/>
    <w:rsid w:val="00340731"/>
    <w:rsid w:val="00345184"/>
    <w:rsid w:val="00372A28"/>
    <w:rsid w:val="003B3522"/>
    <w:rsid w:val="003B3D81"/>
    <w:rsid w:val="003B4285"/>
    <w:rsid w:val="003B7245"/>
    <w:rsid w:val="003C6DCE"/>
    <w:rsid w:val="003D00A1"/>
    <w:rsid w:val="003E6B7A"/>
    <w:rsid w:val="00404172"/>
    <w:rsid w:val="00414B76"/>
    <w:rsid w:val="00435A94"/>
    <w:rsid w:val="00435C88"/>
    <w:rsid w:val="004C394B"/>
    <w:rsid w:val="004D02BD"/>
    <w:rsid w:val="004D5358"/>
    <w:rsid w:val="004D689A"/>
    <w:rsid w:val="00517EE5"/>
    <w:rsid w:val="00534529"/>
    <w:rsid w:val="005367D1"/>
    <w:rsid w:val="005462F3"/>
    <w:rsid w:val="005467DA"/>
    <w:rsid w:val="00547D1E"/>
    <w:rsid w:val="005646F3"/>
    <w:rsid w:val="0057535E"/>
    <w:rsid w:val="00585762"/>
    <w:rsid w:val="005D0A00"/>
    <w:rsid w:val="005E375E"/>
    <w:rsid w:val="005F612F"/>
    <w:rsid w:val="005F677C"/>
    <w:rsid w:val="00606418"/>
    <w:rsid w:val="006174C9"/>
    <w:rsid w:val="006214E3"/>
    <w:rsid w:val="0062789B"/>
    <w:rsid w:val="0064393C"/>
    <w:rsid w:val="00655304"/>
    <w:rsid w:val="00657C55"/>
    <w:rsid w:val="00657E41"/>
    <w:rsid w:val="006746B5"/>
    <w:rsid w:val="006A5FF8"/>
    <w:rsid w:val="0070154F"/>
    <w:rsid w:val="007418EF"/>
    <w:rsid w:val="00755C27"/>
    <w:rsid w:val="00775B73"/>
    <w:rsid w:val="007768B6"/>
    <w:rsid w:val="007803A0"/>
    <w:rsid w:val="007A24CF"/>
    <w:rsid w:val="007B21BA"/>
    <w:rsid w:val="007C6604"/>
    <w:rsid w:val="007D1B63"/>
    <w:rsid w:val="007F4A78"/>
    <w:rsid w:val="008140DF"/>
    <w:rsid w:val="00814394"/>
    <w:rsid w:val="008157C4"/>
    <w:rsid w:val="00841EFA"/>
    <w:rsid w:val="00856AAE"/>
    <w:rsid w:val="00890DEA"/>
    <w:rsid w:val="008C61C3"/>
    <w:rsid w:val="008C6BEA"/>
    <w:rsid w:val="008E1FE5"/>
    <w:rsid w:val="008E5A6B"/>
    <w:rsid w:val="009331A6"/>
    <w:rsid w:val="00946CA7"/>
    <w:rsid w:val="00947199"/>
    <w:rsid w:val="00951909"/>
    <w:rsid w:val="009646E2"/>
    <w:rsid w:val="00983CA6"/>
    <w:rsid w:val="00987AD0"/>
    <w:rsid w:val="009916B6"/>
    <w:rsid w:val="009B12E0"/>
    <w:rsid w:val="009B592A"/>
    <w:rsid w:val="009C2DBB"/>
    <w:rsid w:val="009E64EC"/>
    <w:rsid w:val="009F3E33"/>
    <w:rsid w:val="00A0697A"/>
    <w:rsid w:val="00A134B2"/>
    <w:rsid w:val="00A40E07"/>
    <w:rsid w:val="00A508CD"/>
    <w:rsid w:val="00A775AC"/>
    <w:rsid w:val="00A80283"/>
    <w:rsid w:val="00A9324E"/>
    <w:rsid w:val="00A96ACE"/>
    <w:rsid w:val="00A97B63"/>
    <w:rsid w:val="00AA403B"/>
    <w:rsid w:val="00AC13F3"/>
    <w:rsid w:val="00AD5401"/>
    <w:rsid w:val="00AD6698"/>
    <w:rsid w:val="00AF1045"/>
    <w:rsid w:val="00B2351B"/>
    <w:rsid w:val="00B45825"/>
    <w:rsid w:val="00B5627F"/>
    <w:rsid w:val="00B60A05"/>
    <w:rsid w:val="00B711A9"/>
    <w:rsid w:val="00B86D95"/>
    <w:rsid w:val="00B86E76"/>
    <w:rsid w:val="00B93F18"/>
    <w:rsid w:val="00B97708"/>
    <w:rsid w:val="00BA5CFE"/>
    <w:rsid w:val="00BF174A"/>
    <w:rsid w:val="00C06C81"/>
    <w:rsid w:val="00C53802"/>
    <w:rsid w:val="00C56654"/>
    <w:rsid w:val="00C639DC"/>
    <w:rsid w:val="00C64CE7"/>
    <w:rsid w:val="00CB5E99"/>
    <w:rsid w:val="00CC38CC"/>
    <w:rsid w:val="00D114EC"/>
    <w:rsid w:val="00D15CE3"/>
    <w:rsid w:val="00D266A5"/>
    <w:rsid w:val="00D4793B"/>
    <w:rsid w:val="00D5673F"/>
    <w:rsid w:val="00D679E4"/>
    <w:rsid w:val="00D81478"/>
    <w:rsid w:val="00D9708A"/>
    <w:rsid w:val="00DB42F6"/>
    <w:rsid w:val="00DC4132"/>
    <w:rsid w:val="00DC7CC9"/>
    <w:rsid w:val="00DE11B0"/>
    <w:rsid w:val="00DE59D8"/>
    <w:rsid w:val="00E40BF3"/>
    <w:rsid w:val="00E5780E"/>
    <w:rsid w:val="00E618AC"/>
    <w:rsid w:val="00E627D8"/>
    <w:rsid w:val="00E63333"/>
    <w:rsid w:val="00E6700D"/>
    <w:rsid w:val="00E75B18"/>
    <w:rsid w:val="00E76A36"/>
    <w:rsid w:val="00E76A64"/>
    <w:rsid w:val="00E91889"/>
    <w:rsid w:val="00EA5EA3"/>
    <w:rsid w:val="00ED505F"/>
    <w:rsid w:val="00ED7EE3"/>
    <w:rsid w:val="00EE084F"/>
    <w:rsid w:val="00EF0447"/>
    <w:rsid w:val="00EF764C"/>
    <w:rsid w:val="00F2406E"/>
    <w:rsid w:val="00F359A1"/>
    <w:rsid w:val="00FA1F85"/>
    <w:rsid w:val="00FB17A4"/>
    <w:rsid w:val="00FB3EA7"/>
    <w:rsid w:val="00FC7ABF"/>
    <w:rsid w:val="00FD1D76"/>
    <w:rsid w:val="00FE0D95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0BE10F3F-1C93-4F66-AF69-2DB55AE7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29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534529"/>
    <w:pPr>
      <w:keepNext/>
      <w:spacing w:before="240" w:after="120"/>
      <w:outlineLvl w:val="0"/>
    </w:pPr>
    <w:rPr>
      <w:rFonts w:ascii="Verdana" w:hAnsi="Verdana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534529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qFormat/>
    <w:rsid w:val="00534529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534529"/>
    <w:pPr>
      <w:keepNext/>
      <w:spacing w:before="120"/>
      <w:outlineLvl w:val="3"/>
    </w:pPr>
    <w:rPr>
      <w:bCs/>
      <w:i/>
      <w:szCs w:val="28"/>
    </w:rPr>
  </w:style>
  <w:style w:type="character" w:default="1" w:styleId="Standardstycketeckensnitt">
    <w:name w:val="Default Paragraph Font"/>
    <w:semiHidden/>
    <w:rsid w:val="001A5ABF"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rsid w:val="001A5ABF"/>
  </w:style>
  <w:style w:type="paragraph" w:styleId="Brdtext">
    <w:name w:val="Body Text"/>
    <w:basedOn w:val="Normal"/>
    <w:link w:val="BrdtextChar"/>
    <w:rsid w:val="00534529"/>
    <w:pPr>
      <w:spacing w:before="60" w:after="180"/>
    </w:pPr>
  </w:style>
  <w:style w:type="paragraph" w:customStyle="1" w:styleId="Dokumentrubrik">
    <w:name w:val="Dokumentrubrik"/>
    <w:basedOn w:val="Normal"/>
    <w:rsid w:val="00534529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link w:val="LedtextChar"/>
    <w:rsid w:val="00534529"/>
    <w:pPr>
      <w:spacing w:before="20" w:line="240" w:lineRule="auto"/>
    </w:pPr>
    <w:rPr>
      <w:sz w:val="18"/>
    </w:rPr>
  </w:style>
  <w:style w:type="paragraph" w:customStyle="1" w:styleId="Flttext">
    <w:name w:val="Fälttext"/>
    <w:basedOn w:val="Normal"/>
    <w:link w:val="FlttextChar"/>
    <w:rsid w:val="00534529"/>
    <w:pPr>
      <w:spacing w:line="240" w:lineRule="auto"/>
    </w:pPr>
    <w:rPr>
      <w:snapToGrid w:val="0"/>
    </w:rPr>
  </w:style>
  <w:style w:type="paragraph" w:styleId="Numreradlista">
    <w:name w:val="List Number"/>
    <w:basedOn w:val="Normal"/>
    <w:rsid w:val="00534529"/>
    <w:pPr>
      <w:numPr>
        <w:numId w:val="11"/>
      </w:numPr>
      <w:spacing w:after="60"/>
    </w:pPr>
  </w:style>
  <w:style w:type="paragraph" w:styleId="Punktlista">
    <w:name w:val="List Bullet"/>
    <w:basedOn w:val="Normal"/>
    <w:autoRedefine/>
    <w:rsid w:val="00534529"/>
    <w:pPr>
      <w:numPr>
        <w:numId w:val="12"/>
      </w:numPr>
      <w:spacing w:after="60"/>
    </w:pPr>
  </w:style>
  <w:style w:type="paragraph" w:customStyle="1" w:styleId="Rubrikitabell">
    <w:name w:val="Rubrik i tabell"/>
    <w:basedOn w:val="Normal"/>
    <w:link w:val="RubrikitabellChar"/>
    <w:rsid w:val="00534529"/>
    <w:pPr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Rubrikptabell">
    <w:name w:val="Rubrik på tabell"/>
    <w:basedOn w:val="Rubrik2"/>
    <w:link w:val="RubrikptabellChar"/>
    <w:rsid w:val="00534529"/>
    <w:pPr>
      <w:spacing w:before="160"/>
    </w:pPr>
  </w:style>
  <w:style w:type="paragraph" w:customStyle="1" w:styleId="Sidnumrering">
    <w:name w:val="Sidnumrering"/>
    <w:basedOn w:val="Normal"/>
    <w:rsid w:val="00534529"/>
    <w:pPr>
      <w:jc w:val="right"/>
    </w:pPr>
    <w:rPr>
      <w:sz w:val="20"/>
    </w:rPr>
  </w:style>
  <w:style w:type="paragraph" w:customStyle="1" w:styleId="Sndlista">
    <w:name w:val="Sändlista"/>
    <w:basedOn w:val="Normal"/>
    <w:next w:val="Normal"/>
    <w:rsid w:val="00534529"/>
    <w:rPr>
      <w:b/>
    </w:rPr>
  </w:style>
  <w:style w:type="paragraph" w:customStyle="1" w:styleId="Krysstext">
    <w:name w:val="Krysstext"/>
    <w:basedOn w:val="Ledtext"/>
    <w:link w:val="KrysstextChar"/>
    <w:rsid w:val="00534529"/>
    <w:pPr>
      <w:tabs>
        <w:tab w:val="left" w:pos="284"/>
      </w:tabs>
      <w:spacing w:before="10" w:after="10"/>
      <w:ind w:left="284" w:hanging="284"/>
    </w:pPr>
    <w:rPr>
      <w:sz w:val="19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character" w:styleId="Hyperlnk">
    <w:name w:val="Hyperlink"/>
    <w:rsid w:val="00534529"/>
    <w:rPr>
      <w:color w:val="0000FF"/>
      <w:u w:val="single"/>
    </w:rPr>
  </w:style>
  <w:style w:type="paragraph" w:customStyle="1" w:styleId="Blankettinformation">
    <w:name w:val="Blankettinformation"/>
    <w:basedOn w:val="Brdtext"/>
    <w:link w:val="BlankettinformationChar"/>
    <w:rsid w:val="00534529"/>
    <w:pPr>
      <w:spacing w:before="0" w:after="0" w:line="200" w:lineRule="atLeast"/>
    </w:pPr>
    <w:rPr>
      <w:rFonts w:ascii="Verdana" w:eastAsia="Arial Unicode MS" w:hAnsi="Verdana" w:cs="Arial Unicode MS"/>
      <w:sz w:val="18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allnr">
    <w:name w:val="Mallnr"/>
    <w:basedOn w:val="Normal"/>
    <w:rPr>
      <w:rFonts w:ascii="Arial" w:hAnsi="Arial" w:cs="Arial"/>
      <w:sz w:val="14"/>
    </w:rPr>
  </w:style>
  <w:style w:type="paragraph" w:customStyle="1" w:styleId="Hjlptext">
    <w:name w:val="Hjälptext"/>
    <w:basedOn w:val="Brdtext"/>
    <w:rsid w:val="00534529"/>
    <w:rPr>
      <w:i/>
    </w:rPr>
  </w:style>
  <w:style w:type="paragraph" w:customStyle="1" w:styleId="Mallnummer">
    <w:name w:val="Mallnummer"/>
    <w:basedOn w:val="Normal"/>
    <w:rsid w:val="00534529"/>
    <w:pPr>
      <w:spacing w:line="240" w:lineRule="auto"/>
    </w:pPr>
    <w:rPr>
      <w:rFonts w:ascii="Verdana" w:hAnsi="Verdana"/>
      <w:sz w:val="15"/>
    </w:rPr>
  </w:style>
  <w:style w:type="paragraph" w:customStyle="1" w:styleId="Smal">
    <w:name w:val="Smal"/>
    <w:basedOn w:val="Normal"/>
    <w:rsid w:val="00534529"/>
    <w:pPr>
      <w:spacing w:line="240" w:lineRule="auto"/>
    </w:pPr>
    <w:rPr>
      <w:sz w:val="2"/>
      <w:szCs w:val="2"/>
    </w:rPr>
  </w:style>
  <w:style w:type="table" w:styleId="Tabellrutnt">
    <w:name w:val="Table Grid"/>
    <w:basedOn w:val="Normaltabell"/>
    <w:rsid w:val="001A5ABF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idhuvud">
    <w:name w:val="header"/>
    <w:basedOn w:val="Normal"/>
    <w:rsid w:val="00A96A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6ACE"/>
    <w:pPr>
      <w:tabs>
        <w:tab w:val="center" w:pos="4536"/>
        <w:tab w:val="right" w:pos="9072"/>
      </w:tabs>
    </w:pPr>
  </w:style>
  <w:style w:type="character" w:customStyle="1" w:styleId="RubrikitabellChar">
    <w:name w:val="Rubrik i tabell Char"/>
    <w:link w:val="Rubrikitabell"/>
    <w:rsid w:val="006174C9"/>
    <w:rPr>
      <w:rFonts w:ascii="Verdana" w:hAnsi="Verdana"/>
      <w:b/>
      <w:sz w:val="18"/>
      <w:lang w:val="sv-SE" w:eastAsia="sv-SE" w:bidi="ar-SA"/>
    </w:rPr>
  </w:style>
  <w:style w:type="character" w:customStyle="1" w:styleId="Rubrik2Char">
    <w:name w:val="Rubrik 2 Char"/>
    <w:link w:val="Rubrik2"/>
    <w:rsid w:val="006174C9"/>
    <w:rPr>
      <w:rFonts w:ascii="Verdana" w:hAnsi="Verdana"/>
      <w:b/>
      <w:sz w:val="24"/>
      <w:lang w:val="sv-SE" w:eastAsia="sv-SE" w:bidi="ar-SA"/>
    </w:rPr>
  </w:style>
  <w:style w:type="character" w:customStyle="1" w:styleId="RubrikptabellChar">
    <w:name w:val="Rubrik på tabell Char"/>
    <w:basedOn w:val="Rubrik2Char"/>
    <w:link w:val="Rubrikptabell"/>
    <w:rsid w:val="006174C9"/>
    <w:rPr>
      <w:rFonts w:ascii="Verdana" w:hAnsi="Verdana"/>
      <w:b/>
      <w:sz w:val="24"/>
      <w:lang w:val="sv-SE" w:eastAsia="sv-SE" w:bidi="ar-SA"/>
    </w:rPr>
  </w:style>
  <w:style w:type="character" w:customStyle="1" w:styleId="BrdtextChar">
    <w:name w:val="Brödtext Char"/>
    <w:link w:val="Brdtext"/>
    <w:rsid w:val="00B93F18"/>
    <w:rPr>
      <w:rFonts w:ascii="Georgia" w:hAnsi="Georgia"/>
      <w:sz w:val="21"/>
      <w:lang w:val="sv-SE" w:eastAsia="sv-SE" w:bidi="ar-SA"/>
    </w:rPr>
  </w:style>
  <w:style w:type="character" w:customStyle="1" w:styleId="BlankettinformationChar">
    <w:name w:val="Blankettinformation Char"/>
    <w:link w:val="Blankettinformation"/>
    <w:rsid w:val="00B93F18"/>
    <w:rPr>
      <w:rFonts w:ascii="Verdana" w:eastAsia="Arial Unicode MS" w:hAnsi="Verdana" w:cs="Arial Unicode MS"/>
      <w:sz w:val="18"/>
      <w:lang w:val="sv-SE" w:eastAsia="sv-SE" w:bidi="ar-SA"/>
    </w:rPr>
  </w:style>
  <w:style w:type="character" w:customStyle="1" w:styleId="FlttextChar">
    <w:name w:val="Fälttext Char"/>
    <w:link w:val="Flttext"/>
    <w:rsid w:val="004D5358"/>
    <w:rPr>
      <w:rFonts w:ascii="Georgia" w:hAnsi="Georgia"/>
      <w:snapToGrid w:val="0"/>
      <w:sz w:val="21"/>
      <w:lang w:val="sv-SE" w:eastAsia="sv-SE" w:bidi="ar-SA"/>
    </w:rPr>
  </w:style>
  <w:style w:type="character" w:customStyle="1" w:styleId="LedtextChar">
    <w:name w:val="Ledtext Char"/>
    <w:link w:val="Ledtext"/>
    <w:rsid w:val="004D5358"/>
    <w:rPr>
      <w:rFonts w:ascii="Georgia" w:hAnsi="Georgia"/>
      <w:sz w:val="18"/>
      <w:lang w:val="sv-SE" w:eastAsia="sv-SE" w:bidi="ar-SA"/>
    </w:rPr>
  </w:style>
  <w:style w:type="character" w:customStyle="1" w:styleId="KrysstextChar">
    <w:name w:val="Krysstext Char"/>
    <w:link w:val="Krysstext"/>
    <w:rsid w:val="004D5358"/>
    <w:rPr>
      <w:rFonts w:ascii="Georgia" w:hAnsi="Georgia"/>
      <w:sz w:val="19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he\Skrivbord\Blankett%20ans&#246;kan%20explosiva%20varor%20kommu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6A83-70E5-4402-8A97-85A90E31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ansökan explosiva varor kommun</Template>
  <TotalTime>3</TotalTime>
  <Pages>9</Pages>
  <Words>2918</Words>
  <Characters>15470</Characters>
  <Application>Microsoft Office Word</Application>
  <DocSecurity>0</DocSecurity>
  <Lines>128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Blankett för ansökan explosiva varor för kommun</vt:lpstr>
      <vt:lpstr>Blankett för ansökan explosiva varor för kommun</vt:lpstr>
    </vt:vector>
  </TitlesOfParts>
  <Company/>
  <LinksUpToDate>false</LinksUpToDate>
  <CharactersWithSpaces>18352</CharactersWithSpaces>
  <SharedDoc>false</SharedDoc>
  <HLinks>
    <vt:vector size="6" baseType="variant">
      <vt:variant>
        <vt:i4>43</vt:i4>
      </vt:variant>
      <vt:variant>
        <vt:i4>72596</vt:i4>
      </vt:variant>
      <vt:variant>
        <vt:i4>1025</vt:i4>
      </vt:variant>
      <vt:variant>
        <vt:i4>1</vt:i4>
      </vt:variant>
      <vt:variant>
        <vt:lpwstr>LogoSV_liten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ansökan explosiva varor för kommun</dc:title>
  <dc:subject/>
  <dc:creator>andbro</dc:creator>
  <cp:keywords/>
  <dc:description/>
  <cp:lastModifiedBy>Ljungberg Karin</cp:lastModifiedBy>
  <cp:revision>3</cp:revision>
  <cp:lastPrinted>2010-05-07T12:41:00Z</cp:lastPrinted>
  <dcterms:created xsi:type="dcterms:W3CDTF">2017-10-16T08:41:00Z</dcterms:created>
  <dcterms:modified xsi:type="dcterms:W3CDTF">2017-10-16T08:43:00Z</dcterms:modified>
</cp:coreProperties>
</file>